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 w:type="dxa"/>
        <w:tblCellMar>
          <w:left w:w="7" w:type="dxa"/>
          <w:right w:w="7" w:type="dxa"/>
        </w:tblCellMar>
        <w:tblLook w:val="0000" w:firstRow="0" w:lastRow="0" w:firstColumn="0" w:lastColumn="0" w:noHBand="0" w:noVBand="0"/>
      </w:tblPr>
      <w:tblGrid>
        <w:gridCol w:w="2119"/>
        <w:gridCol w:w="6978"/>
        <w:gridCol w:w="2092"/>
      </w:tblGrid>
      <w:tr w:rsidR="006B0D1E" w:rsidRPr="00EB3D19" w14:paraId="571DE26C" w14:textId="77777777">
        <w:trPr>
          <w:cantSplit/>
        </w:trPr>
        <w:tc>
          <w:tcPr>
            <w:tcW w:w="2119" w:type="dxa"/>
          </w:tcPr>
          <w:p w14:paraId="13B001B0" w14:textId="77777777" w:rsidR="006B0D1E" w:rsidRDefault="006B0D1E">
            <w:pPr>
              <w:pStyle w:val="A-DADSTag-Arial"/>
            </w:pPr>
            <w:r>
              <w:t>Texas Department of Agriculture</w:t>
            </w:r>
          </w:p>
        </w:tc>
        <w:tc>
          <w:tcPr>
            <w:tcW w:w="6990" w:type="dxa"/>
            <w:vAlign w:val="center"/>
          </w:tcPr>
          <w:p w14:paraId="623D6699" w14:textId="77777777" w:rsidR="006B0D1E" w:rsidRDefault="006B0D1E">
            <w:pPr>
              <w:pStyle w:val="A-FormTitle-Arial"/>
            </w:pPr>
          </w:p>
        </w:tc>
        <w:tc>
          <w:tcPr>
            <w:tcW w:w="2094" w:type="dxa"/>
          </w:tcPr>
          <w:p w14:paraId="6895D51F" w14:textId="6AC3A534" w:rsidR="006B0D1E" w:rsidRPr="00EB3D19" w:rsidRDefault="00032849" w:rsidP="00435BBE">
            <w:pPr>
              <w:pStyle w:val="A-FormDate-Arial"/>
            </w:pPr>
            <w:r>
              <w:t>October 2023</w:t>
            </w:r>
          </w:p>
        </w:tc>
      </w:tr>
      <w:tr w:rsidR="006B0D1E" w:rsidRPr="006B0D1E" w14:paraId="3482A265" w14:textId="77777777" w:rsidTr="00BE256B">
        <w:trPr>
          <w:cantSplit/>
          <w:trHeight w:val="855"/>
        </w:trPr>
        <w:tc>
          <w:tcPr>
            <w:tcW w:w="11203" w:type="dxa"/>
            <w:gridSpan w:val="3"/>
            <w:vAlign w:val="center"/>
          </w:tcPr>
          <w:p w14:paraId="3084331C" w14:textId="77777777" w:rsidR="006B0D1E" w:rsidRDefault="00375A93" w:rsidP="00CB62B3">
            <w:pPr>
              <w:pStyle w:val="A-FormSubtitle-Arial"/>
              <w:spacing w:before="80" w:after="80"/>
            </w:pPr>
            <w:r>
              <w:t>The Emergency Food Assistance Program (TEFAP)</w:t>
            </w:r>
          </w:p>
          <w:p w14:paraId="5AA985E6" w14:textId="77777777" w:rsidR="006B0D1E" w:rsidRDefault="006B0D1E" w:rsidP="007E1D9A">
            <w:pPr>
              <w:pStyle w:val="A-FormTitle-Arial"/>
              <w:spacing w:before="80"/>
            </w:pPr>
            <w:r>
              <w:t xml:space="preserve">Participant </w:t>
            </w:r>
            <w:r w:rsidR="007E1D9A">
              <w:t>Rights and Responsibilities</w:t>
            </w:r>
          </w:p>
        </w:tc>
      </w:tr>
      <w:tr w:rsidR="006B0D1E" w:rsidRPr="006B0D1E" w14:paraId="405DFB0C" w14:textId="77777777">
        <w:tc>
          <w:tcPr>
            <w:tcW w:w="11203" w:type="dxa"/>
            <w:gridSpan w:val="3"/>
            <w:tcBorders>
              <w:bottom w:val="single" w:sz="4" w:space="0" w:color="auto"/>
            </w:tcBorders>
            <w:vAlign w:val="center"/>
          </w:tcPr>
          <w:p w14:paraId="129CCE5E" w14:textId="77777777" w:rsidR="0034449D" w:rsidRDefault="0034449D" w:rsidP="00F8258C">
            <w:pPr>
              <w:pStyle w:val="A-CellUserFill-in-Arial"/>
              <w:numPr>
                <w:ilvl w:val="0"/>
                <w:numId w:val="3"/>
              </w:numPr>
              <w:tabs>
                <w:tab w:val="clear" w:pos="763"/>
                <w:tab w:val="num" w:pos="407"/>
              </w:tabs>
              <w:spacing w:before="80" w:after="200" w:line="276" w:lineRule="auto"/>
              <w:ind w:left="504"/>
              <w:rPr>
                <w:sz w:val="20"/>
              </w:rPr>
            </w:pPr>
            <w:r>
              <w:rPr>
                <w:sz w:val="20"/>
              </w:rPr>
              <w:t xml:space="preserve">I will not be denied USDA Foods if I am </w:t>
            </w:r>
            <w:r w:rsidR="000069D5">
              <w:rPr>
                <w:sz w:val="20"/>
              </w:rPr>
              <w:t xml:space="preserve">determined </w:t>
            </w:r>
            <w:r>
              <w:rPr>
                <w:sz w:val="20"/>
              </w:rPr>
              <w:t>eligible.</w:t>
            </w:r>
          </w:p>
          <w:p w14:paraId="24A59F2D" w14:textId="77777777" w:rsidR="006B0D1E" w:rsidRDefault="006B0D1E" w:rsidP="00F8258C">
            <w:pPr>
              <w:pStyle w:val="A-CellUserFill-in-Arial"/>
              <w:numPr>
                <w:ilvl w:val="0"/>
                <w:numId w:val="3"/>
              </w:numPr>
              <w:tabs>
                <w:tab w:val="clear" w:pos="763"/>
                <w:tab w:val="num" w:pos="407"/>
              </w:tabs>
              <w:spacing w:before="80" w:after="200" w:line="276" w:lineRule="auto"/>
              <w:ind w:left="504"/>
              <w:rPr>
                <w:sz w:val="20"/>
              </w:rPr>
            </w:pPr>
            <w:r w:rsidRPr="00D2557F">
              <w:rPr>
                <w:sz w:val="20"/>
              </w:rPr>
              <w:t>I certify that the information I have provided for eligibility determination is corre</w:t>
            </w:r>
            <w:r w:rsidR="003B4290">
              <w:rPr>
                <w:sz w:val="20"/>
              </w:rPr>
              <w:t>ct to the best of my knowledge.</w:t>
            </w:r>
          </w:p>
          <w:p w14:paraId="00D84F94" w14:textId="77777777" w:rsidR="00947DC7" w:rsidRDefault="00947DC7" w:rsidP="00F8258C">
            <w:pPr>
              <w:pStyle w:val="A-CellUserFill-in-Arial"/>
              <w:numPr>
                <w:ilvl w:val="0"/>
                <w:numId w:val="3"/>
              </w:numPr>
              <w:tabs>
                <w:tab w:val="clear" w:pos="763"/>
                <w:tab w:val="num" w:pos="407"/>
              </w:tabs>
              <w:spacing w:before="80" w:after="200" w:line="276" w:lineRule="auto"/>
              <w:ind w:left="504"/>
              <w:rPr>
                <w:sz w:val="20"/>
              </w:rPr>
            </w:pPr>
            <w:r>
              <w:rPr>
                <w:sz w:val="20"/>
              </w:rPr>
              <w:t>I agree to report changes in household circumstances, including, but not limited to, income and household size.</w:t>
            </w:r>
          </w:p>
          <w:p w14:paraId="6F347882" w14:textId="2068CC2E" w:rsidR="006B0D1E" w:rsidRPr="00D2557F" w:rsidRDefault="006B0D1E" w:rsidP="00F8258C">
            <w:pPr>
              <w:pStyle w:val="A-CellUserFill-in-Arial"/>
              <w:numPr>
                <w:ilvl w:val="0"/>
                <w:numId w:val="3"/>
              </w:numPr>
              <w:tabs>
                <w:tab w:val="clear" w:pos="763"/>
                <w:tab w:val="num" w:pos="407"/>
              </w:tabs>
              <w:spacing w:before="80" w:after="200" w:line="276" w:lineRule="auto"/>
              <w:ind w:left="504"/>
              <w:rPr>
                <w:sz w:val="20"/>
              </w:rPr>
            </w:pPr>
            <w:r w:rsidRPr="00D2557F">
              <w:rPr>
                <w:sz w:val="20"/>
              </w:rPr>
              <w:t xml:space="preserve">I understand that if I choose </w:t>
            </w:r>
            <w:r w:rsidR="00F67781" w:rsidRPr="00D2557F">
              <w:rPr>
                <w:sz w:val="20"/>
              </w:rPr>
              <w:t xml:space="preserve">a proxy </w:t>
            </w:r>
            <w:r w:rsidRPr="00D2557F">
              <w:rPr>
                <w:sz w:val="20"/>
              </w:rPr>
              <w:t xml:space="preserve">to pick up my food, that person must be listed as </w:t>
            </w:r>
            <w:r w:rsidR="00901862">
              <w:rPr>
                <w:sz w:val="20"/>
              </w:rPr>
              <w:t xml:space="preserve">a proxy </w:t>
            </w:r>
            <w:r w:rsidR="00D2044F">
              <w:rPr>
                <w:sz w:val="20"/>
              </w:rPr>
              <w:t xml:space="preserve">either 1) </w:t>
            </w:r>
            <w:r w:rsidR="00901862">
              <w:rPr>
                <w:sz w:val="20"/>
              </w:rPr>
              <w:t>o</w:t>
            </w:r>
            <w:r w:rsidRPr="00D2557F">
              <w:rPr>
                <w:sz w:val="20"/>
              </w:rPr>
              <w:t xml:space="preserve">n my </w:t>
            </w:r>
            <w:r w:rsidR="00F67781" w:rsidRPr="00D2557F">
              <w:rPr>
                <w:sz w:val="20"/>
              </w:rPr>
              <w:t>Household Application for USDA Foods</w:t>
            </w:r>
            <w:r w:rsidR="00D2044F">
              <w:rPr>
                <w:sz w:val="20"/>
              </w:rPr>
              <w:t xml:space="preserve"> or 2)</w:t>
            </w:r>
            <w:r w:rsidR="009859AB">
              <w:rPr>
                <w:sz w:val="20"/>
              </w:rPr>
              <w:t xml:space="preserve"> </w:t>
            </w:r>
            <w:r w:rsidR="00300554">
              <w:rPr>
                <w:sz w:val="20"/>
              </w:rPr>
              <w:t>in a written</w:t>
            </w:r>
            <w:r w:rsidR="00D2044F">
              <w:rPr>
                <w:sz w:val="20"/>
              </w:rPr>
              <w:t xml:space="preserve"> note </w:t>
            </w:r>
            <w:r w:rsidR="00300554">
              <w:rPr>
                <w:sz w:val="20"/>
              </w:rPr>
              <w:t>on file with TEFAP staff</w:t>
            </w:r>
            <w:r w:rsidR="00D2044F">
              <w:rPr>
                <w:sz w:val="20"/>
              </w:rPr>
              <w:t>.</w:t>
            </w:r>
          </w:p>
          <w:p w14:paraId="4AFFFF9B" w14:textId="77777777" w:rsidR="006B0D1E" w:rsidRPr="00D2557F" w:rsidRDefault="006B0D1E" w:rsidP="00F8258C">
            <w:pPr>
              <w:pStyle w:val="A-CellUserFill-in-Arial"/>
              <w:numPr>
                <w:ilvl w:val="0"/>
                <w:numId w:val="3"/>
              </w:numPr>
              <w:tabs>
                <w:tab w:val="clear" w:pos="763"/>
                <w:tab w:val="num" w:pos="407"/>
              </w:tabs>
              <w:spacing w:before="80" w:after="200" w:line="276" w:lineRule="auto"/>
              <w:ind w:left="504"/>
              <w:rPr>
                <w:sz w:val="20"/>
              </w:rPr>
            </w:pPr>
            <w:r w:rsidRPr="00D2557F">
              <w:rPr>
                <w:sz w:val="20"/>
              </w:rPr>
              <w:t xml:space="preserve">I understand that the food provided by this program is intended for the </w:t>
            </w:r>
            <w:r w:rsidR="008741D6" w:rsidRPr="00D2557F">
              <w:rPr>
                <w:sz w:val="20"/>
              </w:rPr>
              <w:t xml:space="preserve">members of the </w:t>
            </w:r>
            <w:r w:rsidR="0046323E" w:rsidRPr="00D2557F">
              <w:rPr>
                <w:sz w:val="20"/>
              </w:rPr>
              <w:t xml:space="preserve">eligible </w:t>
            </w:r>
            <w:r w:rsidR="008741D6" w:rsidRPr="00D2557F">
              <w:rPr>
                <w:sz w:val="20"/>
              </w:rPr>
              <w:t>household</w:t>
            </w:r>
            <w:r w:rsidRPr="00D2557F">
              <w:rPr>
                <w:sz w:val="20"/>
              </w:rPr>
              <w:t>.</w:t>
            </w:r>
          </w:p>
          <w:p w14:paraId="59FDB8F2" w14:textId="48E41CB5" w:rsidR="006B0D1E" w:rsidRDefault="00086AAE" w:rsidP="00F8258C">
            <w:pPr>
              <w:pStyle w:val="A-CellUserFill-in-Arial"/>
              <w:numPr>
                <w:ilvl w:val="0"/>
                <w:numId w:val="3"/>
              </w:numPr>
              <w:tabs>
                <w:tab w:val="clear" w:pos="763"/>
                <w:tab w:val="num" w:pos="407"/>
              </w:tabs>
              <w:spacing w:before="80" w:after="200" w:line="276" w:lineRule="auto"/>
              <w:ind w:left="504"/>
              <w:rPr>
                <w:sz w:val="20"/>
              </w:rPr>
            </w:pPr>
            <w:r w:rsidRPr="00D2557F">
              <w:rPr>
                <w:sz w:val="20"/>
              </w:rPr>
              <w:t xml:space="preserve">I understand that I must not sell or exchange </w:t>
            </w:r>
            <w:r w:rsidR="00F474BA">
              <w:rPr>
                <w:sz w:val="20"/>
              </w:rPr>
              <w:t xml:space="preserve">the </w:t>
            </w:r>
            <w:r w:rsidRPr="00D2557F">
              <w:rPr>
                <w:sz w:val="20"/>
              </w:rPr>
              <w:t>USDA Foods</w:t>
            </w:r>
            <w:r w:rsidR="00F474BA">
              <w:rPr>
                <w:sz w:val="20"/>
              </w:rPr>
              <w:t xml:space="preserve"> that my household receives</w:t>
            </w:r>
            <w:r w:rsidRPr="00D2557F">
              <w:rPr>
                <w:sz w:val="20"/>
              </w:rPr>
              <w:t>.</w:t>
            </w:r>
          </w:p>
          <w:p w14:paraId="75ACFB5F" w14:textId="5117258C" w:rsidR="00C743DB" w:rsidRPr="001141EA" w:rsidRDefault="00C743DB" w:rsidP="00F8258C">
            <w:pPr>
              <w:pStyle w:val="A-CellUserFill-in-Arial"/>
              <w:numPr>
                <w:ilvl w:val="0"/>
                <w:numId w:val="3"/>
              </w:numPr>
              <w:tabs>
                <w:tab w:val="clear" w:pos="763"/>
                <w:tab w:val="num" w:pos="407"/>
              </w:tabs>
              <w:spacing w:before="80" w:after="200" w:line="276" w:lineRule="auto"/>
              <w:ind w:left="504"/>
              <w:rPr>
                <w:sz w:val="20"/>
              </w:rPr>
            </w:pPr>
            <w:r w:rsidRPr="001141EA">
              <w:rPr>
                <w:sz w:val="20"/>
              </w:rPr>
              <w:t xml:space="preserve">I consent to the release of information to TEFAP staff, which includes officials of </w:t>
            </w:r>
            <w:r w:rsidR="00C46E70">
              <w:rPr>
                <w:sz w:val="20"/>
              </w:rPr>
              <w:t xml:space="preserve">the </w:t>
            </w:r>
            <w:r w:rsidRPr="001141EA">
              <w:rPr>
                <w:sz w:val="20"/>
              </w:rPr>
              <w:t xml:space="preserve">United States Department of Agriculture, Texas Department of Agriculture, and the </w:t>
            </w:r>
            <w:r w:rsidR="00F275A7">
              <w:rPr>
                <w:sz w:val="20"/>
              </w:rPr>
              <w:t>food bank.</w:t>
            </w:r>
          </w:p>
          <w:p w14:paraId="08345517" w14:textId="77777777" w:rsidR="00E50C4F" w:rsidRDefault="006D5366" w:rsidP="00F8258C">
            <w:pPr>
              <w:pStyle w:val="A-CellUserFill-in-Arial"/>
              <w:numPr>
                <w:ilvl w:val="0"/>
                <w:numId w:val="3"/>
              </w:numPr>
              <w:tabs>
                <w:tab w:val="clear" w:pos="763"/>
                <w:tab w:val="num" w:pos="407"/>
              </w:tabs>
              <w:spacing w:before="80" w:after="200" w:line="276" w:lineRule="auto"/>
              <w:ind w:left="504"/>
              <w:rPr>
                <w:sz w:val="20"/>
              </w:rPr>
            </w:pPr>
            <w:r>
              <w:rPr>
                <w:sz w:val="20"/>
              </w:rPr>
              <w:t xml:space="preserve">Program staff have advised me </w:t>
            </w:r>
            <w:r w:rsidR="00E50C4F" w:rsidRPr="00E50C4F">
              <w:rPr>
                <w:sz w:val="20"/>
              </w:rPr>
              <w:t xml:space="preserve">of my rights and </w:t>
            </w:r>
            <w:r w:rsidR="00AA62BC">
              <w:rPr>
                <w:sz w:val="20"/>
              </w:rPr>
              <w:t>responsibilities</w:t>
            </w:r>
            <w:r w:rsidR="00E50C4F" w:rsidRPr="00E50C4F">
              <w:rPr>
                <w:sz w:val="20"/>
              </w:rPr>
              <w:t xml:space="preserve"> under </w:t>
            </w:r>
            <w:r w:rsidR="00AE134B">
              <w:rPr>
                <w:sz w:val="20"/>
              </w:rPr>
              <w:t xml:space="preserve">this </w:t>
            </w:r>
            <w:r w:rsidR="00E50C4F" w:rsidRPr="00E50C4F">
              <w:rPr>
                <w:sz w:val="20"/>
              </w:rPr>
              <w:t>program</w:t>
            </w:r>
            <w:r>
              <w:rPr>
                <w:sz w:val="20"/>
              </w:rPr>
              <w:t>.</w:t>
            </w:r>
          </w:p>
          <w:p w14:paraId="53FE2F72" w14:textId="1DD770A6" w:rsidR="006D5366" w:rsidRPr="00B6378B" w:rsidRDefault="00AE134B" w:rsidP="00F8258C">
            <w:pPr>
              <w:pStyle w:val="A-CellUserFill-in-Arial"/>
              <w:numPr>
                <w:ilvl w:val="0"/>
                <w:numId w:val="3"/>
              </w:numPr>
              <w:tabs>
                <w:tab w:val="clear" w:pos="763"/>
                <w:tab w:val="num" w:pos="407"/>
              </w:tabs>
              <w:spacing w:before="80" w:after="200" w:line="276" w:lineRule="auto"/>
              <w:ind w:left="504"/>
              <w:rPr>
                <w:sz w:val="20"/>
              </w:rPr>
            </w:pPr>
            <w:r w:rsidRPr="00AE134B">
              <w:rPr>
                <w:sz w:val="20"/>
              </w:rPr>
              <w:t>I understand</w:t>
            </w:r>
            <w:r>
              <w:rPr>
                <w:sz w:val="20"/>
              </w:rPr>
              <w:t xml:space="preserve"> that </w:t>
            </w:r>
            <w:r w:rsidRPr="00AE134B">
              <w:rPr>
                <w:sz w:val="20"/>
              </w:rPr>
              <w:t xml:space="preserve">the standards for participation in </w:t>
            </w:r>
            <w:r w:rsidR="00780F73">
              <w:rPr>
                <w:sz w:val="20"/>
              </w:rPr>
              <w:t xml:space="preserve">this program </w:t>
            </w:r>
            <w:r w:rsidRPr="00AE134B">
              <w:rPr>
                <w:sz w:val="20"/>
              </w:rPr>
              <w:t>are the same for everyone regardless of race, color, national origin, age, sex</w:t>
            </w:r>
            <w:r w:rsidR="00871E7F">
              <w:rPr>
                <w:sz w:val="20"/>
              </w:rPr>
              <w:t>,</w:t>
            </w:r>
            <w:r w:rsidRPr="00AE134B">
              <w:rPr>
                <w:sz w:val="20"/>
              </w:rPr>
              <w:t xml:space="preserve"> or disability.</w:t>
            </w:r>
          </w:p>
          <w:p w14:paraId="596F1AD4" w14:textId="1D18796F" w:rsidR="00DB1F79" w:rsidRPr="00246B46" w:rsidRDefault="00F07430" w:rsidP="00F8258C">
            <w:pPr>
              <w:pStyle w:val="A-CellUserFill-in-Arial"/>
              <w:numPr>
                <w:ilvl w:val="0"/>
                <w:numId w:val="3"/>
              </w:numPr>
              <w:tabs>
                <w:tab w:val="clear" w:pos="763"/>
                <w:tab w:val="num" w:pos="407"/>
              </w:tabs>
              <w:spacing w:before="80" w:after="200" w:line="276" w:lineRule="auto"/>
              <w:ind w:left="504"/>
              <w:rPr>
                <w:sz w:val="20"/>
              </w:rPr>
            </w:pPr>
            <w:r w:rsidRPr="00D2557F">
              <w:rPr>
                <w:sz w:val="20"/>
              </w:rPr>
              <w:t xml:space="preserve">I have read </w:t>
            </w:r>
            <w:r w:rsidR="00DA3CB9">
              <w:rPr>
                <w:sz w:val="20"/>
              </w:rPr>
              <w:t>this form</w:t>
            </w:r>
            <w:r w:rsidRPr="00D2557F">
              <w:rPr>
                <w:sz w:val="20"/>
              </w:rPr>
              <w:t xml:space="preserve">, or the </w:t>
            </w:r>
            <w:r w:rsidR="00032849">
              <w:rPr>
                <w:sz w:val="20"/>
              </w:rPr>
              <w:t>f</w:t>
            </w:r>
            <w:r w:rsidRPr="00D2557F">
              <w:rPr>
                <w:sz w:val="20"/>
              </w:rPr>
              <w:t>orm has been read to me.</w:t>
            </w:r>
          </w:p>
          <w:p w14:paraId="16651EDE" w14:textId="04027DDA" w:rsidR="0034449D" w:rsidRPr="000F4E8F" w:rsidRDefault="0034449D" w:rsidP="007157DF">
            <w:pPr>
              <w:pStyle w:val="A-CellUserFill-in-Arial"/>
              <w:numPr>
                <w:ilvl w:val="0"/>
                <w:numId w:val="3"/>
              </w:numPr>
              <w:tabs>
                <w:tab w:val="clear" w:pos="763"/>
                <w:tab w:val="num" w:pos="407"/>
              </w:tabs>
              <w:spacing w:before="80" w:after="200" w:line="276" w:lineRule="auto"/>
              <w:ind w:left="504"/>
              <w:rPr>
                <w:sz w:val="20"/>
              </w:rPr>
            </w:pPr>
            <w:r>
              <w:rPr>
                <w:sz w:val="20"/>
              </w:rPr>
              <w:t>The site maintains the right to ensure orderly distribution.</w:t>
            </w:r>
          </w:p>
        </w:tc>
      </w:tr>
      <w:tr w:rsidR="006B0D1E" w:rsidRPr="006B0D1E" w14:paraId="3AFE6620" w14:textId="77777777" w:rsidTr="00DB3E44">
        <w:trPr>
          <w:trHeight w:val="1457"/>
        </w:trPr>
        <w:tc>
          <w:tcPr>
            <w:tcW w:w="11203" w:type="dxa"/>
            <w:gridSpan w:val="3"/>
            <w:tcBorders>
              <w:top w:val="single" w:sz="4" w:space="0" w:color="auto"/>
              <w:left w:val="single" w:sz="4" w:space="0" w:color="auto"/>
              <w:bottom w:val="single" w:sz="4" w:space="0" w:color="auto"/>
              <w:right w:val="single" w:sz="4" w:space="0" w:color="auto"/>
            </w:tcBorders>
            <w:vAlign w:val="center"/>
          </w:tcPr>
          <w:p w14:paraId="0F085892" w14:textId="1180CF15" w:rsidR="0060307A" w:rsidRDefault="0060307A" w:rsidP="0060307A">
            <w:pPr>
              <w:suppressAutoHyphens/>
              <w:rPr>
                <w:rFonts w:cstheme="minorHAnsi"/>
                <w:noProof/>
                <w:color w:val="000000"/>
                <w:sz w:val="20"/>
              </w:rPr>
            </w:pPr>
            <w:r w:rsidRPr="0060307A">
              <w:rPr>
                <w:rFonts w:cstheme="minorHAnsi"/>
                <w:noProof/>
                <w:color w:val="000000"/>
                <w:sz w:val="20"/>
              </w:rPr>
              <w:t xml:space="preserve">In accordance with federal civil rights law and U.S. Department of Agriculture (USDA) civil rights regulations and policies, this institution </w:t>
            </w:r>
            <w:bookmarkStart w:id="0" w:name="_Hlk102732673"/>
            <w:r w:rsidRPr="0060307A">
              <w:rPr>
                <w:rFonts w:cstheme="minorHAnsi"/>
                <w:noProof/>
                <w:color w:val="000000"/>
                <w:sz w:val="20"/>
              </w:rPr>
              <w:t xml:space="preserve">is prohibited from discriminating on the basis of race, color, national origin, sex (including gender identity and sexual orientation), </w:t>
            </w:r>
            <w:bookmarkEnd w:id="0"/>
            <w:r w:rsidRPr="0060307A">
              <w:rPr>
                <w:rFonts w:cstheme="minorHAnsi"/>
                <w:noProof/>
                <w:color w:val="000000"/>
                <w:sz w:val="20"/>
              </w:rPr>
              <w:t>disability, age, or reprisal or retaliation for prior civil rights activity.</w:t>
            </w:r>
          </w:p>
          <w:p w14:paraId="15950657" w14:textId="77777777" w:rsidR="0060307A" w:rsidRPr="0060307A" w:rsidRDefault="0060307A" w:rsidP="0060307A">
            <w:pPr>
              <w:suppressAutoHyphens/>
              <w:rPr>
                <w:rFonts w:cstheme="minorHAnsi"/>
                <w:noProof/>
                <w:color w:val="000000"/>
                <w:sz w:val="20"/>
              </w:rPr>
            </w:pPr>
          </w:p>
          <w:p w14:paraId="3258BB5E" w14:textId="77777777" w:rsidR="0060307A" w:rsidRDefault="0060307A" w:rsidP="0060307A">
            <w:pPr>
              <w:suppressAutoHyphens/>
              <w:rPr>
                <w:rFonts w:cstheme="minorHAnsi"/>
                <w:noProof/>
                <w:color w:val="000000"/>
                <w:sz w:val="20"/>
              </w:rPr>
            </w:pPr>
            <w:r w:rsidRPr="0060307A">
              <w:rPr>
                <w:rFonts w:cstheme="minorHAnsi"/>
                <w:noProof/>
                <w:color w:val="000000"/>
                <w:sz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4A5A353" w14:textId="145C41E5" w:rsidR="0060307A" w:rsidRPr="0060307A" w:rsidRDefault="0060307A" w:rsidP="0060307A">
            <w:pPr>
              <w:suppressAutoHyphens/>
              <w:rPr>
                <w:rFonts w:cstheme="minorHAnsi"/>
                <w:noProof/>
                <w:color w:val="000000"/>
                <w:sz w:val="20"/>
              </w:rPr>
            </w:pPr>
            <w:r w:rsidRPr="0060307A">
              <w:rPr>
                <w:rFonts w:cstheme="minorHAnsi"/>
                <w:noProof/>
                <w:color w:val="000000"/>
                <w:sz w:val="20"/>
              </w:rPr>
              <w:t xml:space="preserve">  </w:t>
            </w:r>
          </w:p>
          <w:p w14:paraId="38B730EA" w14:textId="1C505974" w:rsidR="0060307A" w:rsidRDefault="0060307A" w:rsidP="0060307A">
            <w:pPr>
              <w:suppressAutoHyphens/>
              <w:rPr>
                <w:rFonts w:cstheme="minorHAnsi"/>
                <w:noProof/>
                <w:color w:val="000000"/>
                <w:sz w:val="20"/>
              </w:rPr>
            </w:pPr>
            <w:r w:rsidRPr="0060307A">
              <w:rPr>
                <w:rFonts w:cstheme="minorHAnsi"/>
                <w:noProof/>
                <w:color w:val="000000"/>
                <w:sz w:val="20"/>
              </w:rPr>
              <w:t xml:space="preserve">To file a program discrimination complaint, a Complainant should complete a Form AD-3027, </w:t>
            </w:r>
            <w:r w:rsidRPr="001F0524">
              <w:rPr>
                <w:rFonts w:cstheme="minorHAnsi"/>
                <w:noProof/>
                <w:sz w:val="20"/>
              </w:rPr>
              <w:t>USDA Program Discrimination Complaint Form</w:t>
            </w:r>
            <w:r w:rsidRPr="0060307A">
              <w:rPr>
                <w:rFonts w:cstheme="minorHAnsi"/>
                <w:noProof/>
                <w:color w:val="000000"/>
                <w:sz w:val="20"/>
              </w:rPr>
              <w:t xml:space="preserve"> which can be obtained online at: </w:t>
            </w:r>
            <w:hyperlink r:id="rId8" w:history="1">
              <w:r w:rsidR="00032849" w:rsidRPr="008B50DC">
                <w:rPr>
                  <w:rStyle w:val="Hyperlink"/>
                  <w:rFonts w:cs="Arial"/>
                  <w:sz w:val="20"/>
                </w:rPr>
                <w:t>https://</w:t>
              </w:r>
              <w:r w:rsidR="00032849" w:rsidRPr="008B50DC">
                <w:rPr>
                  <w:rStyle w:val="Hyperlink"/>
                  <w:sz w:val="20"/>
                </w:rPr>
                <w:t>www.usda.gov/sites/default/files/documents/ad-3027.pdf</w:t>
              </w:r>
            </w:hyperlink>
            <w:hyperlink w:history="1"/>
            <w:r w:rsidRPr="0060307A">
              <w:rPr>
                <w:rFonts w:cstheme="minorHAnsi"/>
                <w:sz w:val="20"/>
              </w:rPr>
              <w:t>,</w:t>
            </w:r>
            <w:r w:rsidRPr="0060307A">
              <w:rPr>
                <w:rFonts w:cstheme="minorHAnsi"/>
                <w:noProof/>
                <w:color w:val="000000"/>
                <w:sz w:val="2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14:paraId="29DC65F6" w14:textId="77777777" w:rsidR="0060307A" w:rsidRPr="0060307A" w:rsidRDefault="0060307A" w:rsidP="0060307A">
            <w:pPr>
              <w:suppressAutoHyphens/>
              <w:rPr>
                <w:rFonts w:cstheme="minorHAnsi"/>
                <w:noProof/>
                <w:color w:val="000000"/>
                <w:sz w:val="20"/>
              </w:rPr>
            </w:pPr>
          </w:p>
          <w:tbl>
            <w:tblPr>
              <w:tblW w:w="0" w:type="auto"/>
              <w:tblInd w:w="43" w:type="dxa"/>
              <w:tblLook w:val="04A0" w:firstRow="1" w:lastRow="0" w:firstColumn="1" w:lastColumn="0" w:noHBand="0" w:noVBand="1"/>
            </w:tblPr>
            <w:tblGrid>
              <w:gridCol w:w="4677"/>
              <w:gridCol w:w="2745"/>
              <w:gridCol w:w="3710"/>
            </w:tblGrid>
            <w:tr w:rsidR="00903AA0" w:rsidRPr="003B13AF" w14:paraId="2D81D08D" w14:textId="77777777" w:rsidTr="00953465">
              <w:tc>
                <w:tcPr>
                  <w:tcW w:w="4679" w:type="dxa"/>
                  <w:shd w:val="clear" w:color="auto" w:fill="auto"/>
                </w:tcPr>
                <w:p w14:paraId="43DD2320" w14:textId="77777777" w:rsidR="00903AA0" w:rsidRPr="003B13AF" w:rsidRDefault="00903AA0" w:rsidP="00953465">
                  <w:pPr>
                    <w:ind w:left="-115"/>
                    <w:rPr>
                      <w:rFonts w:cs="Arial"/>
                      <w:sz w:val="20"/>
                    </w:rPr>
                  </w:pPr>
                  <w:r w:rsidRPr="003B13AF">
                    <w:rPr>
                      <w:rFonts w:cs="Arial"/>
                      <w:sz w:val="20"/>
                    </w:rPr>
                    <w:t>(1) mail: U.S. Department of Agriculture</w:t>
                  </w:r>
                </w:p>
                <w:p w14:paraId="1599648F" w14:textId="77777777" w:rsidR="00903AA0" w:rsidRPr="003B13AF" w:rsidRDefault="00903AA0" w:rsidP="00953465">
                  <w:pPr>
                    <w:ind w:left="161"/>
                    <w:rPr>
                      <w:rFonts w:cs="Arial"/>
                      <w:sz w:val="20"/>
                    </w:rPr>
                  </w:pPr>
                  <w:r w:rsidRPr="003B13AF">
                    <w:rPr>
                      <w:rFonts w:cs="Arial"/>
                      <w:sz w:val="20"/>
                    </w:rPr>
                    <w:t>Office of the Assistant Secretary for Civil Rights</w:t>
                  </w:r>
                </w:p>
                <w:p w14:paraId="38B384F0" w14:textId="77777777" w:rsidR="00903AA0" w:rsidRPr="003B13AF" w:rsidRDefault="00903AA0" w:rsidP="00953465">
                  <w:pPr>
                    <w:ind w:left="158"/>
                    <w:rPr>
                      <w:rFonts w:cs="Arial"/>
                      <w:sz w:val="20"/>
                    </w:rPr>
                  </w:pPr>
                  <w:r w:rsidRPr="003B13AF">
                    <w:rPr>
                      <w:rFonts w:cs="Arial"/>
                      <w:sz w:val="20"/>
                    </w:rPr>
                    <w:t>1400 Independence Avenue, SW</w:t>
                  </w:r>
                </w:p>
                <w:p w14:paraId="59FFAD7F" w14:textId="74773F7E" w:rsidR="00FE65C7" w:rsidRPr="003B13AF" w:rsidRDefault="00FE65C7" w:rsidP="00953465">
                  <w:pPr>
                    <w:ind w:left="158"/>
                    <w:rPr>
                      <w:rFonts w:cs="Arial"/>
                      <w:sz w:val="20"/>
                    </w:rPr>
                  </w:pPr>
                  <w:r w:rsidRPr="003B13AF">
                    <w:rPr>
                      <w:sz w:val="20"/>
                    </w:rPr>
                    <w:t>Washington, D.C. 20250-9410</w:t>
                  </w:r>
                  <w:r w:rsidR="0060307A">
                    <w:rPr>
                      <w:sz w:val="20"/>
                    </w:rPr>
                    <w:t>; or</w:t>
                  </w:r>
                </w:p>
              </w:tc>
              <w:tc>
                <w:tcPr>
                  <w:tcW w:w="2746" w:type="dxa"/>
                  <w:shd w:val="clear" w:color="auto" w:fill="auto"/>
                </w:tcPr>
                <w:p w14:paraId="40AFD7D3" w14:textId="18087991" w:rsidR="00903AA0" w:rsidRPr="003B13AF" w:rsidRDefault="00903AA0" w:rsidP="00953465">
                  <w:pPr>
                    <w:spacing w:after="160"/>
                    <w:ind w:left="0"/>
                    <w:rPr>
                      <w:rFonts w:cs="Arial"/>
                      <w:sz w:val="20"/>
                    </w:rPr>
                  </w:pPr>
                  <w:r w:rsidRPr="003B13AF">
                    <w:rPr>
                      <w:rFonts w:cs="Arial"/>
                      <w:sz w:val="20"/>
                    </w:rPr>
                    <w:t>(2) fax:</w:t>
                  </w:r>
                  <w:r w:rsidR="0060307A">
                    <w:rPr>
                      <w:rFonts w:cs="Arial"/>
                      <w:sz w:val="20"/>
                    </w:rPr>
                    <w:t xml:space="preserve"> (833) 256</w:t>
                  </w:r>
                  <w:r w:rsidR="00864B80">
                    <w:rPr>
                      <w:rFonts w:cs="Arial"/>
                      <w:sz w:val="20"/>
                    </w:rPr>
                    <w:t>-</w:t>
                  </w:r>
                  <w:r w:rsidR="0060307A">
                    <w:rPr>
                      <w:rFonts w:cs="Arial"/>
                      <w:sz w:val="20"/>
                    </w:rPr>
                    <w:t>166</w:t>
                  </w:r>
                  <w:r w:rsidR="00864B80">
                    <w:rPr>
                      <w:rFonts w:cs="Arial"/>
                      <w:sz w:val="20"/>
                    </w:rPr>
                    <w:t>5 or</w:t>
                  </w:r>
                  <w:r w:rsidRPr="003B13AF">
                    <w:rPr>
                      <w:rFonts w:cs="Arial"/>
                      <w:sz w:val="20"/>
                    </w:rPr>
                    <w:t xml:space="preserve"> (202) 690-7442; or</w:t>
                  </w:r>
                </w:p>
                <w:p w14:paraId="34F788B4" w14:textId="77777777" w:rsidR="00903AA0" w:rsidRPr="003B13AF" w:rsidRDefault="00903AA0" w:rsidP="00953465">
                  <w:pPr>
                    <w:spacing w:after="160"/>
                    <w:ind w:left="0"/>
                    <w:rPr>
                      <w:rFonts w:cs="Arial"/>
                      <w:sz w:val="20"/>
                    </w:rPr>
                  </w:pPr>
                </w:p>
              </w:tc>
              <w:tc>
                <w:tcPr>
                  <w:tcW w:w="3711" w:type="dxa"/>
                  <w:shd w:val="clear" w:color="auto" w:fill="auto"/>
                </w:tcPr>
                <w:p w14:paraId="17442D12" w14:textId="77777777" w:rsidR="00903AA0" w:rsidRPr="003B13AF" w:rsidRDefault="00903AA0" w:rsidP="00953465">
                  <w:pPr>
                    <w:spacing w:after="160"/>
                    <w:ind w:left="0"/>
                    <w:rPr>
                      <w:rFonts w:cs="Arial"/>
                      <w:sz w:val="20"/>
                    </w:rPr>
                  </w:pPr>
                  <w:r w:rsidRPr="003B13AF">
                    <w:rPr>
                      <w:rFonts w:cs="Arial"/>
                      <w:sz w:val="20"/>
                    </w:rPr>
                    <w:t xml:space="preserve">(3) email: </w:t>
                  </w:r>
                  <w:r w:rsidRPr="003B13AF">
                    <w:rPr>
                      <w:rFonts w:cs="Arial"/>
                      <w:color w:val="0000FF"/>
                      <w:sz w:val="20"/>
                    </w:rPr>
                    <w:t>program.intake@usda.gov.</w:t>
                  </w:r>
                </w:p>
              </w:tc>
            </w:tr>
          </w:tbl>
          <w:p w14:paraId="3F12456E" w14:textId="77777777" w:rsidR="00BE1004" w:rsidRPr="00BE1004" w:rsidRDefault="00210CCD" w:rsidP="008540A8">
            <w:pPr>
              <w:ind w:left="144"/>
              <w:jc w:val="center"/>
              <w:rPr>
                <w:rFonts w:ascii="Palatino Linotype" w:hAnsi="Palatino Linotype"/>
                <w:sz w:val="20"/>
              </w:rPr>
            </w:pPr>
            <w:r w:rsidRPr="003B13AF">
              <w:rPr>
                <w:rFonts w:cs="Arial"/>
                <w:sz w:val="20"/>
              </w:rPr>
              <w:t>This institution is an equal opportunity provider.</w:t>
            </w:r>
          </w:p>
        </w:tc>
      </w:tr>
    </w:tbl>
    <w:p w14:paraId="4CA0B94F" w14:textId="77777777" w:rsidR="00B44750" w:rsidRDefault="00B44750" w:rsidP="00371FEA">
      <w:pPr>
        <w:ind w:left="0"/>
        <w:rPr>
          <w:sz w:val="8"/>
          <w:szCs w:val="8"/>
        </w:rPr>
      </w:pPr>
    </w:p>
    <w:p w14:paraId="4CF1E3D0" w14:textId="77777777" w:rsidR="00B44750" w:rsidRDefault="00B44750">
      <w:pPr>
        <w:ind w:left="0" w:right="0"/>
        <w:rPr>
          <w:sz w:val="8"/>
          <w:szCs w:val="8"/>
        </w:rPr>
      </w:pPr>
      <w:r>
        <w:rPr>
          <w:sz w:val="8"/>
          <w:szCs w:val="8"/>
        </w:rPr>
        <w:br w:type="page"/>
      </w:r>
    </w:p>
    <w:p w14:paraId="76BD93C7" w14:textId="77777777" w:rsidR="007A2076" w:rsidRPr="00DA23C9" w:rsidRDefault="007A2076" w:rsidP="00371FEA">
      <w:pPr>
        <w:ind w:left="0"/>
        <w:rPr>
          <w:sz w:val="8"/>
          <w:szCs w:val="8"/>
        </w:rPr>
      </w:pPr>
    </w:p>
    <w:tbl>
      <w:tblPr>
        <w:tblW w:w="11394" w:type="dxa"/>
        <w:tblInd w:w="43" w:type="dxa"/>
        <w:tblCellMar>
          <w:left w:w="7" w:type="dxa"/>
          <w:right w:w="7" w:type="dxa"/>
        </w:tblCellMar>
        <w:tblLook w:val="0000" w:firstRow="0" w:lastRow="0" w:firstColumn="0" w:lastColumn="0" w:noHBand="0" w:noVBand="0"/>
      </w:tblPr>
      <w:tblGrid>
        <w:gridCol w:w="2484"/>
        <w:gridCol w:w="6625"/>
        <w:gridCol w:w="2285"/>
      </w:tblGrid>
      <w:tr w:rsidR="006B0D1E" w14:paraId="27079EB3" w14:textId="77777777" w:rsidTr="00DA23C9">
        <w:trPr>
          <w:cantSplit/>
        </w:trPr>
        <w:tc>
          <w:tcPr>
            <w:tcW w:w="2484" w:type="dxa"/>
          </w:tcPr>
          <w:p w14:paraId="61DB24BD" w14:textId="77777777" w:rsidR="006B0D1E" w:rsidRDefault="006B0D1E">
            <w:pPr>
              <w:pStyle w:val="A-DADSTag-Arial"/>
              <w:rPr>
                <w:lang w:val="es-MX"/>
              </w:rPr>
            </w:pPr>
            <w:r>
              <w:rPr>
                <w:lang w:val="es-MX"/>
              </w:rPr>
              <w:t>Departamento de Agricultura de Texas</w:t>
            </w:r>
          </w:p>
        </w:tc>
        <w:tc>
          <w:tcPr>
            <w:tcW w:w="6625" w:type="dxa"/>
            <w:vAlign w:val="center"/>
          </w:tcPr>
          <w:p w14:paraId="2F1D52C8" w14:textId="77777777" w:rsidR="006B0D1E" w:rsidRDefault="006B0D1E">
            <w:pPr>
              <w:pStyle w:val="A-FormTitle-Arial"/>
              <w:rPr>
                <w:lang w:val="es-MX"/>
              </w:rPr>
            </w:pPr>
          </w:p>
        </w:tc>
        <w:tc>
          <w:tcPr>
            <w:tcW w:w="2285" w:type="dxa"/>
          </w:tcPr>
          <w:p w14:paraId="12FDA09F" w14:textId="1518310E" w:rsidR="006B0D1E" w:rsidRPr="00EB3D19" w:rsidRDefault="00032849" w:rsidP="008355E6">
            <w:pPr>
              <w:pStyle w:val="A-FormDate-Arial"/>
              <w:rPr>
                <w:lang w:val="es-MX"/>
              </w:rPr>
            </w:pPr>
            <w:r>
              <w:t>Octubre</w:t>
            </w:r>
            <w:r w:rsidR="00EB3D19" w:rsidRPr="00EB3D19">
              <w:t xml:space="preserve"> </w:t>
            </w:r>
            <w:r w:rsidR="00530DD9">
              <w:t>202</w:t>
            </w:r>
            <w:r>
              <w:t>3</w:t>
            </w:r>
            <w:r w:rsidR="00EB3D19" w:rsidRPr="00EB3D19">
              <w:t xml:space="preserve"> </w:t>
            </w:r>
          </w:p>
        </w:tc>
      </w:tr>
      <w:tr w:rsidR="006B0D1E" w:rsidRPr="00C81605" w14:paraId="5C5D7A95" w14:textId="77777777" w:rsidTr="00DA23C9">
        <w:trPr>
          <w:cantSplit/>
          <w:trHeight w:val="773"/>
        </w:trPr>
        <w:tc>
          <w:tcPr>
            <w:tcW w:w="11394" w:type="dxa"/>
            <w:gridSpan w:val="3"/>
            <w:vAlign w:val="center"/>
          </w:tcPr>
          <w:p w14:paraId="6A5FEF93" w14:textId="51C64AC7" w:rsidR="00453C09" w:rsidRPr="00C81605" w:rsidRDefault="00530DD9" w:rsidP="00530DD9">
            <w:pPr>
              <w:jc w:val="center"/>
              <w:rPr>
                <w:rFonts w:cs="Arial"/>
                <w:sz w:val="22"/>
                <w:lang w:val="pt-BR"/>
              </w:rPr>
            </w:pPr>
            <w:r w:rsidRPr="00C81605">
              <w:rPr>
                <w:lang w:val="pt-BR"/>
              </w:rPr>
              <w:t>El Programa de Asistencia Alimentaria de Emergencia (TEFAP)</w:t>
            </w:r>
          </w:p>
          <w:p w14:paraId="7D76BD3B" w14:textId="1A3294AE" w:rsidR="00C3377A" w:rsidRPr="00C81605" w:rsidRDefault="00C3377A" w:rsidP="004D68E9">
            <w:pPr>
              <w:jc w:val="center"/>
              <w:rPr>
                <w:rFonts w:cs="Arial"/>
                <w:b/>
                <w:bCs/>
                <w:sz w:val="22"/>
                <w:lang w:val="pt-BR"/>
              </w:rPr>
            </w:pPr>
            <w:r w:rsidRPr="00C81605">
              <w:rPr>
                <w:rFonts w:cs="Arial"/>
                <w:b/>
                <w:bCs/>
                <w:sz w:val="22"/>
                <w:lang w:val="pt-BR"/>
              </w:rPr>
              <w:t xml:space="preserve">Derechos y </w:t>
            </w:r>
            <w:r w:rsidR="00530DD9" w:rsidRPr="00C81605">
              <w:rPr>
                <w:rFonts w:cs="Arial"/>
                <w:b/>
                <w:bCs/>
                <w:sz w:val="22"/>
                <w:lang w:val="pt-BR"/>
              </w:rPr>
              <w:t>R</w:t>
            </w:r>
            <w:r w:rsidRPr="00C81605">
              <w:rPr>
                <w:rFonts w:cs="Arial"/>
                <w:b/>
                <w:bCs/>
                <w:sz w:val="22"/>
                <w:lang w:val="pt-BR"/>
              </w:rPr>
              <w:t xml:space="preserve">esponsabilidades de los </w:t>
            </w:r>
            <w:r w:rsidR="00530DD9" w:rsidRPr="00C81605">
              <w:rPr>
                <w:rFonts w:cs="Arial"/>
                <w:b/>
                <w:bCs/>
                <w:sz w:val="22"/>
                <w:lang w:val="pt-BR"/>
              </w:rPr>
              <w:t>P</w:t>
            </w:r>
            <w:r w:rsidRPr="00C81605">
              <w:rPr>
                <w:rFonts w:cs="Arial"/>
                <w:b/>
                <w:bCs/>
                <w:sz w:val="22"/>
                <w:lang w:val="pt-BR"/>
              </w:rPr>
              <w:t>articipantes</w:t>
            </w:r>
          </w:p>
          <w:p w14:paraId="4F4670AD" w14:textId="77777777" w:rsidR="006B0D1E" w:rsidRPr="001C6F12" w:rsidRDefault="006B0D1E" w:rsidP="00453C09">
            <w:pPr>
              <w:pStyle w:val="A-FormTitle-Arial"/>
              <w:spacing w:before="80"/>
              <w:rPr>
                <w:lang w:val="es-MX"/>
              </w:rPr>
            </w:pPr>
          </w:p>
        </w:tc>
      </w:tr>
      <w:tr w:rsidR="006B0D1E" w:rsidRPr="00C81605" w14:paraId="3A48F7FC" w14:textId="77777777" w:rsidTr="0027338D">
        <w:tc>
          <w:tcPr>
            <w:tcW w:w="11394" w:type="dxa"/>
            <w:gridSpan w:val="3"/>
            <w:tcBorders>
              <w:bottom w:val="single" w:sz="4" w:space="0" w:color="auto"/>
            </w:tcBorders>
            <w:vAlign w:val="center"/>
          </w:tcPr>
          <w:p w14:paraId="093488E3" w14:textId="5AF681CE" w:rsidR="0019180E" w:rsidRPr="00C81605" w:rsidRDefault="00E25E55" w:rsidP="00DA23C9">
            <w:pPr>
              <w:pStyle w:val="ListParagraph"/>
              <w:numPr>
                <w:ilvl w:val="0"/>
                <w:numId w:val="10"/>
              </w:numPr>
              <w:spacing w:after="120" w:line="276" w:lineRule="auto"/>
              <w:ind w:left="407"/>
              <w:rPr>
                <w:rFonts w:cs="Arial"/>
                <w:sz w:val="20"/>
                <w:lang w:val="pt-BR"/>
              </w:rPr>
            </w:pPr>
            <w:r w:rsidRPr="00C81605">
              <w:rPr>
                <w:rFonts w:cs="Arial"/>
                <w:sz w:val="20"/>
                <w:lang w:val="pt-BR"/>
              </w:rPr>
              <w:t xml:space="preserve">Si soy determinado elegible, no podran negarme </w:t>
            </w:r>
            <w:r w:rsidR="00446402" w:rsidRPr="00C81605">
              <w:rPr>
                <w:sz w:val="20"/>
                <w:lang w:val="pt-BR"/>
              </w:rPr>
              <w:t xml:space="preserve">alimentos </w:t>
            </w:r>
            <w:r w:rsidRPr="00C81605">
              <w:rPr>
                <w:rFonts w:cs="Arial"/>
                <w:sz w:val="20"/>
                <w:lang w:val="pt-BR"/>
              </w:rPr>
              <w:t>del Departamento de Agricultura de los Estados Unidos (USDA).</w:t>
            </w:r>
          </w:p>
          <w:p w14:paraId="3F742F60" w14:textId="5ACE9172" w:rsidR="00453C09" w:rsidRPr="001C6F12" w:rsidRDefault="00530DD9" w:rsidP="00DA23C9">
            <w:pPr>
              <w:pStyle w:val="A-CellUserFill-in-Arial"/>
              <w:numPr>
                <w:ilvl w:val="0"/>
                <w:numId w:val="10"/>
              </w:numPr>
              <w:spacing w:after="120" w:line="276" w:lineRule="auto"/>
              <w:ind w:left="407"/>
              <w:rPr>
                <w:sz w:val="20"/>
                <w:lang w:val="es-ES"/>
              </w:rPr>
            </w:pPr>
            <w:r w:rsidRPr="001C6F12">
              <w:rPr>
                <w:sz w:val="20"/>
                <w:lang w:val="es-ES"/>
              </w:rPr>
              <w:t>Certifico que la información que he proporcionado para la determinación de elegilibidad es correcta a mi leal saber y entender.</w:t>
            </w:r>
          </w:p>
          <w:p w14:paraId="674A5794" w14:textId="77777777" w:rsidR="00360A12" w:rsidRPr="001C6F12" w:rsidRDefault="00564EDD" w:rsidP="00DA23C9">
            <w:pPr>
              <w:pStyle w:val="A-CellUserFill-in-Arial"/>
              <w:numPr>
                <w:ilvl w:val="0"/>
                <w:numId w:val="10"/>
              </w:numPr>
              <w:spacing w:after="120" w:line="276" w:lineRule="auto"/>
              <w:ind w:left="407"/>
              <w:rPr>
                <w:sz w:val="20"/>
                <w:lang w:val="es-ES"/>
              </w:rPr>
            </w:pPr>
            <w:r w:rsidRPr="00C81605">
              <w:rPr>
                <w:rFonts w:cs="Arial"/>
                <w:sz w:val="20"/>
                <w:lang w:val="pt-BR"/>
              </w:rPr>
              <w:t>Estoy de acuerdo en informar los cambios en las circunstancias del hogar, incluyendo, pero no limitado a, el ingreso y el tamaño del hogar.</w:t>
            </w:r>
          </w:p>
          <w:p w14:paraId="1371AD15" w14:textId="736972AA" w:rsidR="00BA6561" w:rsidRPr="001C6F12" w:rsidRDefault="00530DD9" w:rsidP="00BA6561">
            <w:pPr>
              <w:pStyle w:val="A-CellUserFill-in-Arial"/>
              <w:numPr>
                <w:ilvl w:val="0"/>
                <w:numId w:val="10"/>
              </w:numPr>
              <w:spacing w:after="120" w:line="276" w:lineRule="auto"/>
              <w:ind w:left="407"/>
              <w:rPr>
                <w:sz w:val="20"/>
                <w:lang w:val="es-ES"/>
              </w:rPr>
            </w:pPr>
            <w:r w:rsidRPr="001C6F12">
              <w:rPr>
                <w:sz w:val="20"/>
                <w:lang w:val="es-ES"/>
              </w:rPr>
              <w:t xml:space="preserve">Yo entiendo </w:t>
            </w:r>
            <w:proofErr w:type="gramStart"/>
            <w:r w:rsidRPr="001C6F12">
              <w:rPr>
                <w:sz w:val="20"/>
                <w:lang w:val="es-ES"/>
              </w:rPr>
              <w:t>que</w:t>
            </w:r>
            <w:proofErr w:type="gramEnd"/>
            <w:r w:rsidRPr="001C6F12">
              <w:rPr>
                <w:sz w:val="20"/>
                <w:lang w:val="es-ES"/>
              </w:rPr>
              <w:t xml:space="preserve"> si elijo un apoderado para recoger mi comida, esa persona debe aparecer como apoderado 1) en mi solicitud familiar para los alimentos de USDA o 2) </w:t>
            </w:r>
            <w:r w:rsidR="00C81605">
              <w:rPr>
                <w:sz w:val="20"/>
                <w:lang w:val="es-ES"/>
              </w:rPr>
              <w:t xml:space="preserve">en una nota escrita archivada con el personal de TEFAP. </w:t>
            </w:r>
          </w:p>
          <w:p w14:paraId="0B09A778" w14:textId="0FD0E469" w:rsidR="00453C09" w:rsidRPr="001C6F12" w:rsidRDefault="00530DD9" w:rsidP="00BA6561">
            <w:pPr>
              <w:pStyle w:val="A-CellUserFill-in-Arial"/>
              <w:numPr>
                <w:ilvl w:val="0"/>
                <w:numId w:val="10"/>
              </w:numPr>
              <w:spacing w:after="120" w:line="276" w:lineRule="auto"/>
              <w:ind w:left="407"/>
              <w:rPr>
                <w:sz w:val="20"/>
                <w:lang w:val="es-ES"/>
              </w:rPr>
            </w:pPr>
            <w:r w:rsidRPr="001C6F12">
              <w:rPr>
                <w:color w:val="222222"/>
                <w:sz w:val="20"/>
                <w:lang w:val="es-ES"/>
              </w:rPr>
              <w:t>Yo entiendo que los alimentos provistos por este programa están destinados a los miembros del hogar elegible</w:t>
            </w:r>
            <w:r w:rsidR="00777B7A" w:rsidRPr="001C6F12">
              <w:rPr>
                <w:sz w:val="20"/>
                <w:lang w:val="es-ES"/>
              </w:rPr>
              <w:t>.</w:t>
            </w:r>
          </w:p>
          <w:p w14:paraId="0C6A59D9" w14:textId="5926E636" w:rsidR="00453C09" w:rsidRPr="001C6F12" w:rsidRDefault="00530DD9" w:rsidP="00DA23C9">
            <w:pPr>
              <w:pStyle w:val="A-CellUserFill-in-Arial"/>
              <w:numPr>
                <w:ilvl w:val="0"/>
                <w:numId w:val="10"/>
              </w:numPr>
              <w:spacing w:after="120" w:line="276" w:lineRule="auto"/>
              <w:ind w:left="407"/>
              <w:rPr>
                <w:sz w:val="20"/>
                <w:lang w:val="es-ES"/>
              </w:rPr>
            </w:pPr>
            <w:r w:rsidRPr="00C81605">
              <w:rPr>
                <w:sz w:val="20"/>
                <w:lang w:val="pt-BR"/>
              </w:rPr>
              <w:t>Yo entiendo que no debo vender o intercambiar los alimentos del USDA que recibe mi hogar</w:t>
            </w:r>
            <w:r w:rsidR="00931FA8" w:rsidRPr="00C81605">
              <w:rPr>
                <w:rFonts w:cs="Arial"/>
                <w:sz w:val="20"/>
                <w:lang w:val="pt-BR"/>
              </w:rPr>
              <w:t>.</w:t>
            </w:r>
          </w:p>
          <w:p w14:paraId="67059699" w14:textId="23066666" w:rsidR="00453C09" w:rsidRPr="001C6F12" w:rsidRDefault="00777B7A" w:rsidP="00DA23C9">
            <w:pPr>
              <w:pStyle w:val="A-CellUserFill-in-Arial"/>
              <w:numPr>
                <w:ilvl w:val="0"/>
                <w:numId w:val="10"/>
              </w:numPr>
              <w:spacing w:after="120" w:line="276" w:lineRule="auto"/>
              <w:ind w:left="407"/>
              <w:rPr>
                <w:sz w:val="20"/>
                <w:lang w:val="es-ES"/>
              </w:rPr>
            </w:pPr>
            <w:r w:rsidRPr="001C6F12">
              <w:rPr>
                <w:sz w:val="20"/>
                <w:lang w:val="es-ES"/>
              </w:rPr>
              <w:t xml:space="preserve">Yo </w:t>
            </w:r>
            <w:r w:rsidR="00530DD9" w:rsidRPr="001C6F12">
              <w:rPr>
                <w:sz w:val="20"/>
                <w:lang w:val="es-ES"/>
              </w:rPr>
              <w:t>doy</w:t>
            </w:r>
            <w:r w:rsidR="00453C09" w:rsidRPr="001C6F12">
              <w:rPr>
                <w:sz w:val="20"/>
                <w:lang w:val="es-ES"/>
              </w:rPr>
              <w:t xml:space="preserve"> mi consentimiento para </w:t>
            </w:r>
            <w:r w:rsidR="00530DD9" w:rsidRPr="001C6F12">
              <w:rPr>
                <w:sz w:val="20"/>
                <w:lang w:val="es-ES"/>
              </w:rPr>
              <w:t>la divulgación de</w:t>
            </w:r>
            <w:r w:rsidR="00530DD9" w:rsidRPr="001C6F12">
              <w:rPr>
                <w:lang w:val="es-ES"/>
              </w:rPr>
              <w:t xml:space="preserve"> </w:t>
            </w:r>
            <w:r w:rsidR="00453C09" w:rsidRPr="001C6F12">
              <w:rPr>
                <w:sz w:val="20"/>
                <w:lang w:val="es-ES"/>
              </w:rPr>
              <w:t xml:space="preserve">información al personal del Programa TEFAP, que incluye funcionarios del Departamento de Agricultura de los Estados Unidos, del Departamento de Agricultura de Texas y </w:t>
            </w:r>
            <w:r w:rsidR="00530DD9" w:rsidRPr="001C6F12">
              <w:rPr>
                <w:sz w:val="20"/>
                <w:lang w:val="es-ES"/>
              </w:rPr>
              <w:t>el banco de alimentos</w:t>
            </w:r>
            <w:r w:rsidR="00453C09" w:rsidRPr="001C6F12">
              <w:rPr>
                <w:sz w:val="20"/>
                <w:lang w:val="es-ES"/>
              </w:rPr>
              <w:t>.</w:t>
            </w:r>
          </w:p>
          <w:p w14:paraId="5C6F5155" w14:textId="46DEC9E8" w:rsidR="00453C09" w:rsidRPr="001C6F12" w:rsidRDefault="00931FA8" w:rsidP="00DA23C9">
            <w:pPr>
              <w:pStyle w:val="A-CellUserFill-in-Arial"/>
              <w:numPr>
                <w:ilvl w:val="0"/>
                <w:numId w:val="10"/>
              </w:numPr>
              <w:spacing w:after="120" w:line="276" w:lineRule="auto"/>
              <w:ind w:left="407"/>
              <w:rPr>
                <w:sz w:val="20"/>
                <w:lang w:val="es-ES"/>
              </w:rPr>
            </w:pPr>
            <w:r w:rsidRPr="00C81605">
              <w:rPr>
                <w:sz w:val="20"/>
                <w:lang w:val="pt-BR"/>
              </w:rPr>
              <w:t xml:space="preserve">El personal del programa me ha </w:t>
            </w:r>
            <w:r w:rsidR="00530DD9" w:rsidRPr="00C81605">
              <w:rPr>
                <w:sz w:val="20"/>
                <w:lang w:val="pt-BR"/>
              </w:rPr>
              <w:t>informado de mis</w:t>
            </w:r>
            <w:r w:rsidR="00530DD9" w:rsidRPr="00C81605">
              <w:rPr>
                <w:lang w:val="pt-BR"/>
              </w:rPr>
              <w:t xml:space="preserve"> </w:t>
            </w:r>
            <w:r w:rsidRPr="00C81605">
              <w:rPr>
                <w:sz w:val="20"/>
                <w:lang w:val="pt-BR"/>
              </w:rPr>
              <w:t>derechos y responsabilidades bajo este programa.</w:t>
            </w:r>
          </w:p>
          <w:p w14:paraId="74C28F49" w14:textId="6784C30C" w:rsidR="00777B7A" w:rsidRPr="001C6F12" w:rsidRDefault="00530DD9" w:rsidP="00DA23C9">
            <w:pPr>
              <w:pStyle w:val="A-CellUserFill-in-Arial"/>
              <w:numPr>
                <w:ilvl w:val="0"/>
                <w:numId w:val="10"/>
              </w:numPr>
              <w:spacing w:after="120" w:line="276" w:lineRule="auto"/>
              <w:ind w:left="407"/>
              <w:rPr>
                <w:sz w:val="20"/>
                <w:lang w:val="es-ES"/>
              </w:rPr>
            </w:pPr>
            <w:r w:rsidRPr="001C6F12">
              <w:rPr>
                <w:sz w:val="20"/>
                <w:lang w:val="es-ES"/>
              </w:rPr>
              <w:t>Yo entiendo que los estándares para participar en este programa son los mismos para todos independientemente de su raza, color, origen nacional, edad, sexo o discapacidad</w:t>
            </w:r>
            <w:r w:rsidR="00CE09E9" w:rsidRPr="001C6F12">
              <w:rPr>
                <w:sz w:val="20"/>
                <w:lang w:val="es-ES"/>
              </w:rPr>
              <w:t>.</w:t>
            </w:r>
          </w:p>
          <w:p w14:paraId="66FFC6F3" w14:textId="77777777" w:rsidR="004D452B" w:rsidRPr="001C6F12" w:rsidRDefault="0056237D" w:rsidP="00DA23C9">
            <w:pPr>
              <w:pStyle w:val="A-CellUserFill-in-Arial"/>
              <w:numPr>
                <w:ilvl w:val="0"/>
                <w:numId w:val="10"/>
              </w:numPr>
              <w:spacing w:after="120" w:line="276" w:lineRule="auto"/>
              <w:ind w:left="407"/>
              <w:rPr>
                <w:sz w:val="20"/>
                <w:lang w:val="es-ES"/>
              </w:rPr>
            </w:pPr>
            <w:r w:rsidRPr="001C6F12">
              <w:rPr>
                <w:sz w:val="20"/>
                <w:lang w:val="es-ES"/>
              </w:rPr>
              <w:t>Yo h</w:t>
            </w:r>
            <w:r w:rsidR="00453C09" w:rsidRPr="001C6F12">
              <w:rPr>
                <w:sz w:val="20"/>
                <w:lang w:val="es-ES"/>
              </w:rPr>
              <w:t>e leído</w:t>
            </w:r>
            <w:r w:rsidRPr="001C6F12">
              <w:rPr>
                <w:sz w:val="20"/>
                <w:lang w:val="es-ES"/>
              </w:rPr>
              <w:t xml:space="preserve"> esta forma,</w:t>
            </w:r>
            <w:r w:rsidR="00453C09" w:rsidRPr="001C6F12">
              <w:rPr>
                <w:sz w:val="20"/>
                <w:lang w:val="es-ES"/>
              </w:rPr>
              <w:t xml:space="preserve"> o me han leído </w:t>
            </w:r>
            <w:r w:rsidRPr="001C6F12">
              <w:rPr>
                <w:sz w:val="20"/>
                <w:lang w:val="es-ES"/>
              </w:rPr>
              <w:t>esta forma.</w:t>
            </w:r>
          </w:p>
          <w:p w14:paraId="7D80339D" w14:textId="3116516F" w:rsidR="00967A15" w:rsidRPr="001C6F12" w:rsidRDefault="0056237D" w:rsidP="00931FA8">
            <w:pPr>
              <w:pStyle w:val="A-CellUserFill-in-Arial"/>
              <w:numPr>
                <w:ilvl w:val="0"/>
                <w:numId w:val="10"/>
              </w:numPr>
              <w:tabs>
                <w:tab w:val="num" w:pos="763"/>
              </w:tabs>
              <w:spacing w:after="80" w:line="276" w:lineRule="auto"/>
              <w:ind w:left="403"/>
              <w:rPr>
                <w:sz w:val="20"/>
                <w:lang w:val="es-ES"/>
              </w:rPr>
            </w:pPr>
            <w:r w:rsidRPr="001C6F12">
              <w:rPr>
                <w:sz w:val="20"/>
                <w:lang w:val="es-ES"/>
              </w:rPr>
              <w:t xml:space="preserve">El sitio mantiene el derecho de garantizar una </w:t>
            </w:r>
            <w:r w:rsidR="00530DD9" w:rsidRPr="001C6F12">
              <w:rPr>
                <w:sz w:val="20"/>
                <w:lang w:val="es-ES"/>
              </w:rPr>
              <w:t>distribución ordenada</w:t>
            </w:r>
            <w:r w:rsidRPr="001C6F12">
              <w:rPr>
                <w:sz w:val="20"/>
                <w:lang w:val="es-ES"/>
              </w:rPr>
              <w:t>.</w:t>
            </w:r>
          </w:p>
        </w:tc>
      </w:tr>
      <w:tr w:rsidR="006B0D1E" w:rsidRPr="00C81605" w14:paraId="1FAC80DA" w14:textId="77777777" w:rsidTr="0027338D">
        <w:tc>
          <w:tcPr>
            <w:tcW w:w="11394" w:type="dxa"/>
            <w:gridSpan w:val="3"/>
            <w:tcBorders>
              <w:top w:val="single" w:sz="4" w:space="0" w:color="auto"/>
              <w:left w:val="single" w:sz="4" w:space="0" w:color="auto"/>
              <w:bottom w:val="single" w:sz="4" w:space="0" w:color="auto"/>
              <w:right w:val="single" w:sz="4" w:space="0" w:color="auto"/>
            </w:tcBorders>
            <w:vAlign w:val="center"/>
          </w:tcPr>
          <w:p w14:paraId="5D1B164D" w14:textId="77777777" w:rsidR="001F0524" w:rsidRPr="00C81605" w:rsidRDefault="001F0524" w:rsidP="001F0524">
            <w:pPr>
              <w:autoSpaceDE w:val="0"/>
              <w:autoSpaceDN w:val="0"/>
              <w:adjustRightInd w:val="0"/>
              <w:ind w:left="0" w:right="0"/>
              <w:rPr>
                <w:rFonts w:cs="Arial"/>
                <w:color w:val="1B1B1B"/>
                <w:sz w:val="20"/>
                <w:lang w:val="pt-BR"/>
              </w:rPr>
            </w:pPr>
            <w:r w:rsidRPr="00C81605">
              <w:rPr>
                <w:rFonts w:cs="Arial"/>
                <w:color w:val="1B1B1B"/>
                <w:sz w:val="20"/>
                <w:lang w:val="pt-BR"/>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162ACF81" w14:textId="77777777" w:rsidR="001F0524" w:rsidRPr="00C81605" w:rsidRDefault="001F0524" w:rsidP="001F0524">
            <w:pPr>
              <w:autoSpaceDE w:val="0"/>
              <w:autoSpaceDN w:val="0"/>
              <w:adjustRightInd w:val="0"/>
              <w:ind w:left="0" w:right="0"/>
              <w:rPr>
                <w:rFonts w:cs="Arial"/>
                <w:color w:val="1B1B1B"/>
                <w:sz w:val="20"/>
                <w:lang w:val="pt-BR"/>
              </w:rPr>
            </w:pPr>
          </w:p>
          <w:p w14:paraId="6B5FBA0A" w14:textId="73336807" w:rsidR="001F0524" w:rsidRPr="00C81605" w:rsidRDefault="001F0524" w:rsidP="001F0524">
            <w:pPr>
              <w:autoSpaceDE w:val="0"/>
              <w:autoSpaceDN w:val="0"/>
              <w:adjustRightInd w:val="0"/>
              <w:ind w:left="0" w:right="0"/>
              <w:rPr>
                <w:rFonts w:cs="Arial"/>
                <w:color w:val="1B1B1B"/>
                <w:sz w:val="20"/>
                <w:lang w:val="pt-BR"/>
              </w:rPr>
            </w:pPr>
            <w:r w:rsidRPr="00C81605">
              <w:rPr>
                <w:rFonts w:cs="Arial"/>
                <w:color w:val="1B1B1B"/>
                <w:sz w:val="20"/>
                <w:lang w:val="pt-BR"/>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53A6F471" w14:textId="77777777" w:rsidR="001F0524" w:rsidRPr="00C81605" w:rsidRDefault="001F0524" w:rsidP="001F0524">
            <w:pPr>
              <w:autoSpaceDE w:val="0"/>
              <w:autoSpaceDN w:val="0"/>
              <w:adjustRightInd w:val="0"/>
              <w:ind w:left="0" w:right="0"/>
              <w:rPr>
                <w:rFonts w:cs="Arial"/>
                <w:color w:val="1B1B1B"/>
                <w:sz w:val="20"/>
                <w:lang w:val="pt-BR"/>
              </w:rPr>
            </w:pPr>
          </w:p>
          <w:p w14:paraId="7979210A" w14:textId="04C60A1E" w:rsidR="001F0524" w:rsidRPr="00C81605" w:rsidRDefault="001F0524" w:rsidP="001F0524">
            <w:pPr>
              <w:autoSpaceDE w:val="0"/>
              <w:autoSpaceDN w:val="0"/>
              <w:adjustRightInd w:val="0"/>
              <w:ind w:left="0" w:right="0"/>
              <w:rPr>
                <w:rFonts w:cs="Arial"/>
                <w:color w:val="000000"/>
                <w:sz w:val="20"/>
                <w:lang w:val="pt-BR"/>
              </w:rPr>
            </w:pPr>
            <w:r w:rsidRPr="00C81605">
              <w:rPr>
                <w:rFonts w:cs="Arial"/>
                <w:color w:val="1B1B1B"/>
                <w:sz w:val="20"/>
                <w:lang w:val="pt-BR"/>
              </w:rPr>
              <w:t xml:space="preserve">Para presentar una queja por discriminación en el programa, el reclamante debe llenar </w:t>
            </w:r>
            <w:r w:rsidRPr="00C81605">
              <w:rPr>
                <w:rFonts w:cs="Arial"/>
                <w:color w:val="000000"/>
                <w:sz w:val="20"/>
                <w:lang w:val="pt-BR"/>
              </w:rPr>
              <w:t>un formulario AD-3027</w:t>
            </w:r>
            <w:r w:rsidRPr="00C81605">
              <w:rPr>
                <w:rFonts w:cs="Arial"/>
                <w:color w:val="1B1B1B"/>
                <w:sz w:val="20"/>
                <w:lang w:val="pt-BR"/>
              </w:rPr>
              <w:t xml:space="preserve">, formulario de queja por discriminación en el programa del USDA, el cual puede obtenerse en línea en: </w:t>
            </w:r>
            <w:hyperlink r:id="rId9" w:history="1">
              <w:r w:rsidR="00032849" w:rsidRPr="00C81605">
                <w:rPr>
                  <w:rStyle w:val="Hyperlink"/>
                  <w:rFonts w:cs="Arial"/>
                  <w:sz w:val="20"/>
                  <w:lang w:val="pt-BR"/>
                </w:rPr>
                <w:t>https://</w:t>
              </w:r>
              <w:r w:rsidR="00032849" w:rsidRPr="00C81605">
                <w:rPr>
                  <w:rStyle w:val="Hyperlink"/>
                  <w:sz w:val="20"/>
                  <w:lang w:val="pt-BR"/>
                </w:rPr>
                <w:t>www.usda.gov/sites/default/files/documents/ad-3027s.pdf</w:t>
              </w:r>
            </w:hyperlink>
            <w:r w:rsidRPr="00C81605">
              <w:rPr>
                <w:rFonts w:cs="Arial"/>
                <w:color w:val="1B1B1B"/>
                <w:sz w:val="20"/>
                <w:lang w:val="pt-BR"/>
              </w:rPr>
              <w:t xml:space="preserve">, de cualquier oficina de USDA, </w:t>
            </w:r>
            <w:r w:rsidRPr="00C81605">
              <w:rPr>
                <w:rFonts w:cs="Arial"/>
                <w:color w:val="000000"/>
                <w:sz w:val="20"/>
                <w:lang w:val="pt-BR"/>
              </w:rPr>
              <w:t xml:space="preserve">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47F50584" w14:textId="77777777" w:rsidR="001F0524" w:rsidRPr="00C81605" w:rsidRDefault="001F0524" w:rsidP="001F0524">
            <w:pPr>
              <w:autoSpaceDE w:val="0"/>
              <w:autoSpaceDN w:val="0"/>
              <w:adjustRightInd w:val="0"/>
              <w:ind w:left="0" w:right="0"/>
              <w:rPr>
                <w:rFonts w:cs="Arial"/>
                <w:color w:val="000000"/>
                <w:sz w:val="20"/>
                <w:lang w:val="pt-BR"/>
              </w:rPr>
            </w:pPr>
          </w:p>
          <w:tbl>
            <w:tblPr>
              <w:tblW w:w="0" w:type="auto"/>
              <w:tblInd w:w="43" w:type="dxa"/>
              <w:tblLook w:val="04A0" w:firstRow="1" w:lastRow="0" w:firstColumn="1" w:lastColumn="0" w:noHBand="0" w:noVBand="1"/>
            </w:tblPr>
            <w:tblGrid>
              <w:gridCol w:w="4679"/>
              <w:gridCol w:w="2746"/>
              <w:gridCol w:w="3711"/>
            </w:tblGrid>
            <w:tr w:rsidR="001F0524" w:rsidRPr="00C81605" w14:paraId="13B5E637" w14:textId="77777777" w:rsidTr="001426C3">
              <w:tc>
                <w:tcPr>
                  <w:tcW w:w="4679" w:type="dxa"/>
                  <w:shd w:val="clear" w:color="auto" w:fill="auto"/>
                </w:tcPr>
                <w:p w14:paraId="5F62B183" w14:textId="5A3F2E52" w:rsidR="001F0524" w:rsidRPr="003B13AF" w:rsidRDefault="001F0524" w:rsidP="001F0524">
                  <w:pPr>
                    <w:ind w:left="-115"/>
                    <w:rPr>
                      <w:rFonts w:cs="Arial"/>
                      <w:sz w:val="20"/>
                    </w:rPr>
                  </w:pPr>
                  <w:r w:rsidRPr="003B13AF">
                    <w:rPr>
                      <w:rFonts w:cs="Arial"/>
                      <w:sz w:val="20"/>
                    </w:rPr>
                    <w:t xml:space="preserve">(1) </w:t>
                  </w:r>
                  <w:r>
                    <w:rPr>
                      <w:rFonts w:cs="Arial"/>
                      <w:sz w:val="20"/>
                    </w:rPr>
                    <w:t>correo</w:t>
                  </w:r>
                  <w:r w:rsidRPr="003B13AF">
                    <w:rPr>
                      <w:rFonts w:cs="Arial"/>
                      <w:sz w:val="20"/>
                    </w:rPr>
                    <w:t>: U.S. Department of Agriculture</w:t>
                  </w:r>
                </w:p>
                <w:p w14:paraId="6840E81F" w14:textId="77777777" w:rsidR="001F0524" w:rsidRPr="003B13AF" w:rsidRDefault="001F0524" w:rsidP="001F0524">
                  <w:pPr>
                    <w:ind w:left="161"/>
                    <w:rPr>
                      <w:rFonts w:cs="Arial"/>
                      <w:sz w:val="20"/>
                    </w:rPr>
                  </w:pPr>
                  <w:r w:rsidRPr="003B13AF">
                    <w:rPr>
                      <w:rFonts w:cs="Arial"/>
                      <w:sz w:val="20"/>
                    </w:rPr>
                    <w:t>Office of the Assistant Secretary for Civil Rights</w:t>
                  </w:r>
                </w:p>
                <w:p w14:paraId="1D15DEEE" w14:textId="77777777" w:rsidR="001F0524" w:rsidRPr="003B13AF" w:rsidRDefault="001F0524" w:rsidP="001F0524">
                  <w:pPr>
                    <w:ind w:left="158"/>
                    <w:rPr>
                      <w:rFonts w:cs="Arial"/>
                      <w:sz w:val="20"/>
                    </w:rPr>
                  </w:pPr>
                  <w:r w:rsidRPr="003B13AF">
                    <w:rPr>
                      <w:rFonts w:cs="Arial"/>
                      <w:sz w:val="20"/>
                    </w:rPr>
                    <w:t>1400 Independence Avenue, SW</w:t>
                  </w:r>
                </w:p>
                <w:p w14:paraId="6B1618FD" w14:textId="77777777" w:rsidR="001F0524" w:rsidRPr="003B13AF" w:rsidRDefault="001F0524" w:rsidP="001F0524">
                  <w:pPr>
                    <w:ind w:left="158"/>
                    <w:rPr>
                      <w:rFonts w:cs="Arial"/>
                      <w:sz w:val="20"/>
                    </w:rPr>
                  </w:pPr>
                  <w:r w:rsidRPr="003B13AF">
                    <w:rPr>
                      <w:sz w:val="20"/>
                    </w:rPr>
                    <w:t>Washington, D.C. 20250-9410</w:t>
                  </w:r>
                  <w:r>
                    <w:rPr>
                      <w:sz w:val="20"/>
                    </w:rPr>
                    <w:t>; or</w:t>
                  </w:r>
                </w:p>
              </w:tc>
              <w:tc>
                <w:tcPr>
                  <w:tcW w:w="2746" w:type="dxa"/>
                  <w:shd w:val="clear" w:color="auto" w:fill="auto"/>
                </w:tcPr>
                <w:p w14:paraId="49C99B85" w14:textId="2AC9855D" w:rsidR="001F0524" w:rsidRPr="003B13AF" w:rsidRDefault="001F0524" w:rsidP="001F0524">
                  <w:pPr>
                    <w:spacing w:after="160"/>
                    <w:ind w:left="0"/>
                    <w:rPr>
                      <w:rFonts w:cs="Arial"/>
                      <w:sz w:val="20"/>
                    </w:rPr>
                  </w:pPr>
                  <w:r w:rsidRPr="003B13AF">
                    <w:rPr>
                      <w:rFonts w:cs="Arial"/>
                      <w:sz w:val="20"/>
                    </w:rPr>
                    <w:t>(2) fax:</w:t>
                  </w:r>
                  <w:r>
                    <w:rPr>
                      <w:rFonts w:cs="Arial"/>
                      <w:sz w:val="20"/>
                    </w:rPr>
                    <w:t xml:space="preserve"> (833) 256-1665 o</w:t>
                  </w:r>
                  <w:r w:rsidRPr="003B13AF">
                    <w:rPr>
                      <w:rFonts w:cs="Arial"/>
                      <w:sz w:val="20"/>
                    </w:rPr>
                    <w:t xml:space="preserve"> (202) 690-7442; o</w:t>
                  </w:r>
                </w:p>
                <w:p w14:paraId="56600FA9" w14:textId="77777777" w:rsidR="001F0524" w:rsidRPr="003B13AF" w:rsidRDefault="001F0524" w:rsidP="001F0524">
                  <w:pPr>
                    <w:spacing w:after="160"/>
                    <w:ind w:left="0"/>
                    <w:rPr>
                      <w:rFonts w:cs="Arial"/>
                      <w:sz w:val="20"/>
                    </w:rPr>
                  </w:pPr>
                </w:p>
              </w:tc>
              <w:tc>
                <w:tcPr>
                  <w:tcW w:w="3711" w:type="dxa"/>
                  <w:shd w:val="clear" w:color="auto" w:fill="auto"/>
                </w:tcPr>
                <w:p w14:paraId="3E45B823" w14:textId="6DF1CB33" w:rsidR="001F0524" w:rsidRPr="00C81605" w:rsidRDefault="001F0524" w:rsidP="001F0524">
                  <w:pPr>
                    <w:spacing w:after="160"/>
                    <w:ind w:left="0"/>
                    <w:rPr>
                      <w:rFonts w:cs="Arial"/>
                      <w:sz w:val="20"/>
                      <w:lang w:val="pt-BR"/>
                    </w:rPr>
                  </w:pPr>
                  <w:r w:rsidRPr="00C81605">
                    <w:rPr>
                      <w:rFonts w:cs="Arial"/>
                      <w:sz w:val="20"/>
                      <w:lang w:val="pt-BR"/>
                    </w:rPr>
                    <w:t xml:space="preserve">(3) correo electronico: </w:t>
                  </w:r>
                  <w:r w:rsidRPr="00C81605">
                    <w:rPr>
                      <w:rFonts w:cs="Arial"/>
                      <w:color w:val="0000FF"/>
                      <w:sz w:val="20"/>
                      <w:lang w:val="pt-BR"/>
                    </w:rPr>
                    <w:t>program.intake@usda.gov.</w:t>
                  </w:r>
                </w:p>
              </w:tc>
            </w:tr>
          </w:tbl>
          <w:p w14:paraId="7E8A6E0A" w14:textId="54983538" w:rsidR="006B0D1E" w:rsidRPr="00900E39" w:rsidRDefault="001F0524" w:rsidP="001F0524">
            <w:pPr>
              <w:pStyle w:val="Default"/>
              <w:ind w:firstLine="43"/>
              <w:jc w:val="center"/>
              <w:rPr>
                <w:rFonts w:ascii="Arial" w:hAnsi="Arial" w:cs="Arial"/>
                <w:sz w:val="20"/>
                <w:szCs w:val="20"/>
                <w:lang w:val="es-PE"/>
              </w:rPr>
            </w:pPr>
            <w:r w:rsidRPr="00C81605">
              <w:rPr>
                <w:rFonts w:ascii="Arial" w:eastAsia="Times New Roman" w:hAnsi="Arial" w:cs="Arial"/>
                <w:sz w:val="20"/>
                <w:szCs w:val="20"/>
                <w:lang w:val="pt-BR"/>
              </w:rPr>
              <w:t xml:space="preserve">Esta entidad es un proveedor que </w:t>
            </w:r>
            <w:r w:rsidR="000859A7" w:rsidRPr="00C81605">
              <w:rPr>
                <w:rFonts w:ascii="Arial" w:eastAsia="Times New Roman" w:hAnsi="Arial" w:cs="Arial"/>
                <w:sz w:val="20"/>
                <w:szCs w:val="20"/>
                <w:lang w:val="pt-BR"/>
              </w:rPr>
              <w:t xml:space="preserve">ofrece </w:t>
            </w:r>
            <w:r w:rsidRPr="00C81605">
              <w:rPr>
                <w:rFonts w:ascii="Arial" w:eastAsia="Times New Roman" w:hAnsi="Arial" w:cs="Arial"/>
                <w:sz w:val="20"/>
                <w:szCs w:val="20"/>
                <w:lang w:val="pt-BR"/>
              </w:rPr>
              <w:t>igualdad de oportunidades.</w:t>
            </w:r>
          </w:p>
        </w:tc>
      </w:tr>
    </w:tbl>
    <w:p w14:paraId="37D7F18E" w14:textId="77777777" w:rsidR="006B0D1E" w:rsidRPr="006B2D86" w:rsidRDefault="006B0D1E" w:rsidP="00640FBF">
      <w:pPr>
        <w:pStyle w:val="A-TextBody-Arial"/>
        <w:ind w:left="0"/>
        <w:rPr>
          <w:sz w:val="2"/>
          <w:szCs w:val="2"/>
          <w:lang w:val="es-MX"/>
        </w:rPr>
      </w:pPr>
    </w:p>
    <w:sectPr w:rsidR="006B0D1E" w:rsidRPr="006B2D86" w:rsidSect="009E6B1A">
      <w:headerReference w:type="default" r:id="rId10"/>
      <w:pgSz w:w="12240" w:h="15840" w:code="1"/>
      <w:pgMar w:top="360" w:right="504" w:bottom="504" w:left="504"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2ECA6" w14:textId="77777777" w:rsidR="00E92610" w:rsidRDefault="00E92610">
      <w:r>
        <w:separator/>
      </w:r>
    </w:p>
  </w:endnote>
  <w:endnote w:type="continuationSeparator" w:id="0">
    <w:p w14:paraId="6636AD33" w14:textId="77777777" w:rsidR="00E92610" w:rsidRDefault="00E9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5C5F" w14:textId="77777777" w:rsidR="00E92610" w:rsidRDefault="00E92610">
      <w:r>
        <w:separator/>
      </w:r>
    </w:p>
  </w:footnote>
  <w:footnote w:type="continuationSeparator" w:id="0">
    <w:p w14:paraId="75A1BC44" w14:textId="77777777" w:rsidR="00E92610" w:rsidRDefault="00E92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167D" w14:textId="77777777" w:rsidR="0003610F" w:rsidRDefault="00036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7F4B"/>
    <w:multiLevelType w:val="hybridMultilevel"/>
    <w:tmpl w:val="4F389926"/>
    <w:lvl w:ilvl="0" w:tplc="0409000F">
      <w:start w:val="1"/>
      <w:numFmt w:val="decimal"/>
      <w:lvlText w:val="%1."/>
      <w:lvlJc w:val="left"/>
      <w:pPr>
        <w:tabs>
          <w:tab w:val="num" w:pos="763"/>
        </w:tabs>
        <w:ind w:left="763" w:hanging="360"/>
      </w:p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1" w15:restartNumberingAfterBreak="0">
    <w:nsid w:val="12EF0413"/>
    <w:multiLevelType w:val="hybridMultilevel"/>
    <w:tmpl w:val="11D215DA"/>
    <w:lvl w:ilvl="0" w:tplc="E0DE3F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66BC5"/>
    <w:multiLevelType w:val="hybridMultilevel"/>
    <w:tmpl w:val="11D215DA"/>
    <w:lvl w:ilvl="0" w:tplc="C19AAF38">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336437"/>
    <w:multiLevelType w:val="hybridMultilevel"/>
    <w:tmpl w:val="6AE43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A75D2"/>
    <w:multiLevelType w:val="hybridMultilevel"/>
    <w:tmpl w:val="4F389926"/>
    <w:lvl w:ilvl="0" w:tplc="0409000F">
      <w:start w:val="1"/>
      <w:numFmt w:val="decimal"/>
      <w:lvlText w:val="%1."/>
      <w:lvlJc w:val="left"/>
      <w:pPr>
        <w:tabs>
          <w:tab w:val="num" w:pos="763"/>
        </w:tabs>
        <w:ind w:left="763" w:hanging="360"/>
      </w:p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5" w15:restartNumberingAfterBreak="0">
    <w:nsid w:val="54B6089A"/>
    <w:multiLevelType w:val="hybridMultilevel"/>
    <w:tmpl w:val="4F389926"/>
    <w:lvl w:ilvl="0" w:tplc="0409000F">
      <w:start w:val="1"/>
      <w:numFmt w:val="decimal"/>
      <w:lvlText w:val="%1."/>
      <w:lvlJc w:val="left"/>
      <w:pPr>
        <w:tabs>
          <w:tab w:val="num" w:pos="763"/>
        </w:tabs>
        <w:ind w:left="763" w:hanging="360"/>
      </w:p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6" w15:restartNumberingAfterBreak="0">
    <w:nsid w:val="5F7E2C36"/>
    <w:multiLevelType w:val="hybridMultilevel"/>
    <w:tmpl w:val="4F389926"/>
    <w:lvl w:ilvl="0" w:tplc="0409000F">
      <w:start w:val="1"/>
      <w:numFmt w:val="decimal"/>
      <w:lvlText w:val="%1."/>
      <w:lvlJc w:val="left"/>
      <w:pPr>
        <w:tabs>
          <w:tab w:val="num" w:pos="763"/>
        </w:tabs>
        <w:ind w:left="763" w:hanging="360"/>
      </w:p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7" w15:restartNumberingAfterBreak="0">
    <w:nsid w:val="5FBC6EE2"/>
    <w:multiLevelType w:val="hybridMultilevel"/>
    <w:tmpl w:val="3F5E4DAC"/>
    <w:lvl w:ilvl="0" w:tplc="F894EC0C">
      <w:start w:val="1"/>
      <w:numFmt w:val="decimal"/>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8" w15:restartNumberingAfterBreak="0">
    <w:nsid w:val="654E2754"/>
    <w:multiLevelType w:val="hybridMultilevel"/>
    <w:tmpl w:val="21366E8A"/>
    <w:lvl w:ilvl="0" w:tplc="1EC6D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A70228"/>
    <w:multiLevelType w:val="hybridMultilevel"/>
    <w:tmpl w:val="FC863FF8"/>
    <w:lvl w:ilvl="0" w:tplc="188C3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4807299">
    <w:abstractNumId w:val="1"/>
  </w:num>
  <w:num w:numId="2" w16cid:durableId="908929305">
    <w:abstractNumId w:val="2"/>
  </w:num>
  <w:num w:numId="3" w16cid:durableId="190188785">
    <w:abstractNumId w:val="5"/>
  </w:num>
  <w:num w:numId="4" w16cid:durableId="1063258068">
    <w:abstractNumId w:val="4"/>
  </w:num>
  <w:num w:numId="5" w16cid:durableId="1653021095">
    <w:abstractNumId w:val="9"/>
  </w:num>
  <w:num w:numId="6" w16cid:durableId="1720976137">
    <w:abstractNumId w:val="7"/>
  </w:num>
  <w:num w:numId="7" w16cid:durableId="429551603">
    <w:abstractNumId w:val="8"/>
  </w:num>
  <w:num w:numId="8" w16cid:durableId="637956800">
    <w:abstractNumId w:val="0"/>
  </w:num>
  <w:num w:numId="9" w16cid:durableId="1536654049">
    <w:abstractNumId w:val="6"/>
  </w:num>
  <w:num w:numId="10" w16cid:durableId="1803814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attachedTemplate r:id="rId1"/>
  <w:doNotTrackFormatting/>
  <w:documentProtection w:edit="forms" w:enforcement="0"/>
  <w:defaultTabStop w:val="864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OztDC3MLGwNDe0NDRT0lEKTi0uzszPAykwrAUAe96muiwAAAA="/>
  </w:docVars>
  <w:rsids>
    <w:rsidRoot w:val="00D537A5"/>
    <w:rsid w:val="00005A05"/>
    <w:rsid w:val="000069D5"/>
    <w:rsid w:val="00020803"/>
    <w:rsid w:val="00022C28"/>
    <w:rsid w:val="00030D80"/>
    <w:rsid w:val="00032849"/>
    <w:rsid w:val="00033C2F"/>
    <w:rsid w:val="0003610F"/>
    <w:rsid w:val="00036E93"/>
    <w:rsid w:val="00050780"/>
    <w:rsid w:val="000557EF"/>
    <w:rsid w:val="00074443"/>
    <w:rsid w:val="000759F0"/>
    <w:rsid w:val="000764B3"/>
    <w:rsid w:val="00077E68"/>
    <w:rsid w:val="000859A7"/>
    <w:rsid w:val="00086AAE"/>
    <w:rsid w:val="00092611"/>
    <w:rsid w:val="00097B55"/>
    <w:rsid w:val="000A0F8C"/>
    <w:rsid w:val="000B0066"/>
    <w:rsid w:val="000B5297"/>
    <w:rsid w:val="000D16B2"/>
    <w:rsid w:val="000D29BF"/>
    <w:rsid w:val="000D3287"/>
    <w:rsid w:val="000D7B71"/>
    <w:rsid w:val="000E41AE"/>
    <w:rsid w:val="000E5D0D"/>
    <w:rsid w:val="000F00A1"/>
    <w:rsid w:val="000F4E8F"/>
    <w:rsid w:val="000F6A1E"/>
    <w:rsid w:val="000F7FFD"/>
    <w:rsid w:val="00104231"/>
    <w:rsid w:val="0011167B"/>
    <w:rsid w:val="001141EA"/>
    <w:rsid w:val="00123D99"/>
    <w:rsid w:val="001244BD"/>
    <w:rsid w:val="00125D9F"/>
    <w:rsid w:val="0012626D"/>
    <w:rsid w:val="00132533"/>
    <w:rsid w:val="001342BA"/>
    <w:rsid w:val="00135123"/>
    <w:rsid w:val="001404DA"/>
    <w:rsid w:val="00140804"/>
    <w:rsid w:val="00140AA6"/>
    <w:rsid w:val="00145D7E"/>
    <w:rsid w:val="0015062E"/>
    <w:rsid w:val="00152E4E"/>
    <w:rsid w:val="00153EF6"/>
    <w:rsid w:val="0016440A"/>
    <w:rsid w:val="00165D4E"/>
    <w:rsid w:val="00183D82"/>
    <w:rsid w:val="0019180E"/>
    <w:rsid w:val="001A045B"/>
    <w:rsid w:val="001A5E67"/>
    <w:rsid w:val="001B0B92"/>
    <w:rsid w:val="001B243B"/>
    <w:rsid w:val="001C4A45"/>
    <w:rsid w:val="001C6EC7"/>
    <w:rsid w:val="001C6F12"/>
    <w:rsid w:val="001D5E88"/>
    <w:rsid w:val="001D7873"/>
    <w:rsid w:val="001E2CDF"/>
    <w:rsid w:val="001E6F5F"/>
    <w:rsid w:val="001F0524"/>
    <w:rsid w:val="001F0E63"/>
    <w:rsid w:val="001F20B2"/>
    <w:rsid w:val="00201D39"/>
    <w:rsid w:val="00207D6F"/>
    <w:rsid w:val="00210CCD"/>
    <w:rsid w:val="00214BFB"/>
    <w:rsid w:val="002440B8"/>
    <w:rsid w:val="00246B46"/>
    <w:rsid w:val="00253027"/>
    <w:rsid w:val="0027338D"/>
    <w:rsid w:val="0028152E"/>
    <w:rsid w:val="002923E7"/>
    <w:rsid w:val="00297081"/>
    <w:rsid w:val="002C52C8"/>
    <w:rsid w:val="002D631F"/>
    <w:rsid w:val="002E1574"/>
    <w:rsid w:val="002E2E67"/>
    <w:rsid w:val="002E5368"/>
    <w:rsid w:val="002F6D43"/>
    <w:rsid w:val="00300554"/>
    <w:rsid w:val="00300C09"/>
    <w:rsid w:val="00301EA1"/>
    <w:rsid w:val="00304720"/>
    <w:rsid w:val="00315341"/>
    <w:rsid w:val="0034449D"/>
    <w:rsid w:val="00355823"/>
    <w:rsid w:val="0035758D"/>
    <w:rsid w:val="00360A12"/>
    <w:rsid w:val="003710C1"/>
    <w:rsid w:val="00371FEA"/>
    <w:rsid w:val="00375A93"/>
    <w:rsid w:val="00385992"/>
    <w:rsid w:val="00396C06"/>
    <w:rsid w:val="003A14CC"/>
    <w:rsid w:val="003A5A74"/>
    <w:rsid w:val="003B13AF"/>
    <w:rsid w:val="003B4290"/>
    <w:rsid w:val="003B691A"/>
    <w:rsid w:val="003B7BA6"/>
    <w:rsid w:val="003C47D1"/>
    <w:rsid w:val="003C71A6"/>
    <w:rsid w:val="003D3785"/>
    <w:rsid w:val="003D7CA8"/>
    <w:rsid w:val="003E4ADC"/>
    <w:rsid w:val="003E5D14"/>
    <w:rsid w:val="003F0673"/>
    <w:rsid w:val="003F7554"/>
    <w:rsid w:val="00405312"/>
    <w:rsid w:val="00424375"/>
    <w:rsid w:val="0042626C"/>
    <w:rsid w:val="004278C0"/>
    <w:rsid w:val="00435BBE"/>
    <w:rsid w:val="00436A69"/>
    <w:rsid w:val="004410B2"/>
    <w:rsid w:val="0044225C"/>
    <w:rsid w:val="00446402"/>
    <w:rsid w:val="00453C09"/>
    <w:rsid w:val="004606CA"/>
    <w:rsid w:val="0046323E"/>
    <w:rsid w:val="00464184"/>
    <w:rsid w:val="004726B2"/>
    <w:rsid w:val="004817CC"/>
    <w:rsid w:val="00486A8B"/>
    <w:rsid w:val="00490507"/>
    <w:rsid w:val="00497D5F"/>
    <w:rsid w:val="004B3378"/>
    <w:rsid w:val="004B4B70"/>
    <w:rsid w:val="004C0315"/>
    <w:rsid w:val="004C6100"/>
    <w:rsid w:val="004D4295"/>
    <w:rsid w:val="004D452B"/>
    <w:rsid w:val="004D68E9"/>
    <w:rsid w:val="004F2F4D"/>
    <w:rsid w:val="004F2FB7"/>
    <w:rsid w:val="004F49A0"/>
    <w:rsid w:val="004F60F9"/>
    <w:rsid w:val="005012A6"/>
    <w:rsid w:val="00501793"/>
    <w:rsid w:val="0052182B"/>
    <w:rsid w:val="00524ED1"/>
    <w:rsid w:val="005253F1"/>
    <w:rsid w:val="00530DD9"/>
    <w:rsid w:val="0053167B"/>
    <w:rsid w:val="0053526F"/>
    <w:rsid w:val="00536C2E"/>
    <w:rsid w:val="0055020A"/>
    <w:rsid w:val="0056237D"/>
    <w:rsid w:val="00563650"/>
    <w:rsid w:val="00564844"/>
    <w:rsid w:val="00564DEC"/>
    <w:rsid w:val="00564EDD"/>
    <w:rsid w:val="0059095F"/>
    <w:rsid w:val="00590BA6"/>
    <w:rsid w:val="005A3399"/>
    <w:rsid w:val="005A662D"/>
    <w:rsid w:val="005B08FD"/>
    <w:rsid w:val="005C04CA"/>
    <w:rsid w:val="005D26A5"/>
    <w:rsid w:val="005D7AB5"/>
    <w:rsid w:val="005F1CAE"/>
    <w:rsid w:val="00601DE7"/>
    <w:rsid w:val="006020A9"/>
    <w:rsid w:val="00602A13"/>
    <w:rsid w:val="0060307A"/>
    <w:rsid w:val="00605436"/>
    <w:rsid w:val="00613491"/>
    <w:rsid w:val="00631831"/>
    <w:rsid w:val="006352E1"/>
    <w:rsid w:val="0063749B"/>
    <w:rsid w:val="006379F1"/>
    <w:rsid w:val="00640FBF"/>
    <w:rsid w:val="00651756"/>
    <w:rsid w:val="0067539A"/>
    <w:rsid w:val="006757FB"/>
    <w:rsid w:val="0068486E"/>
    <w:rsid w:val="0069167D"/>
    <w:rsid w:val="00695214"/>
    <w:rsid w:val="00697AB6"/>
    <w:rsid w:val="006A4665"/>
    <w:rsid w:val="006A735B"/>
    <w:rsid w:val="006B0D1E"/>
    <w:rsid w:val="006B2D86"/>
    <w:rsid w:val="006B7EE9"/>
    <w:rsid w:val="006D3DAA"/>
    <w:rsid w:val="006D5366"/>
    <w:rsid w:val="006D5F95"/>
    <w:rsid w:val="006D77C5"/>
    <w:rsid w:val="006E74BE"/>
    <w:rsid w:val="006F006C"/>
    <w:rsid w:val="006F31C4"/>
    <w:rsid w:val="00705599"/>
    <w:rsid w:val="007146B5"/>
    <w:rsid w:val="007157DF"/>
    <w:rsid w:val="007262F6"/>
    <w:rsid w:val="00730BAF"/>
    <w:rsid w:val="00731073"/>
    <w:rsid w:val="00750B54"/>
    <w:rsid w:val="00753EEB"/>
    <w:rsid w:val="00754BDA"/>
    <w:rsid w:val="0075619C"/>
    <w:rsid w:val="00757260"/>
    <w:rsid w:val="007636F9"/>
    <w:rsid w:val="0076412B"/>
    <w:rsid w:val="00765E12"/>
    <w:rsid w:val="007714C3"/>
    <w:rsid w:val="00772F53"/>
    <w:rsid w:val="00777B7A"/>
    <w:rsid w:val="00780F73"/>
    <w:rsid w:val="00783E39"/>
    <w:rsid w:val="00787321"/>
    <w:rsid w:val="00792CD7"/>
    <w:rsid w:val="007935DB"/>
    <w:rsid w:val="007A2076"/>
    <w:rsid w:val="007A49D6"/>
    <w:rsid w:val="007A7FB2"/>
    <w:rsid w:val="007B1281"/>
    <w:rsid w:val="007B16E7"/>
    <w:rsid w:val="007D0389"/>
    <w:rsid w:val="007D5AE5"/>
    <w:rsid w:val="007D6EB8"/>
    <w:rsid w:val="007E1D9A"/>
    <w:rsid w:val="007F01DC"/>
    <w:rsid w:val="007F10D0"/>
    <w:rsid w:val="00810364"/>
    <w:rsid w:val="00810CD0"/>
    <w:rsid w:val="00812D87"/>
    <w:rsid w:val="008248E8"/>
    <w:rsid w:val="00831114"/>
    <w:rsid w:val="008335B1"/>
    <w:rsid w:val="008355E6"/>
    <w:rsid w:val="00835EDD"/>
    <w:rsid w:val="008435FB"/>
    <w:rsid w:val="008540A8"/>
    <w:rsid w:val="0085765C"/>
    <w:rsid w:val="00863D37"/>
    <w:rsid w:val="00864A9A"/>
    <w:rsid w:val="00864B80"/>
    <w:rsid w:val="0087160B"/>
    <w:rsid w:val="00871E7F"/>
    <w:rsid w:val="008741D6"/>
    <w:rsid w:val="00877D52"/>
    <w:rsid w:val="00884739"/>
    <w:rsid w:val="008A1735"/>
    <w:rsid w:val="008A225D"/>
    <w:rsid w:val="008A4F77"/>
    <w:rsid w:val="008C0EE9"/>
    <w:rsid w:val="008C3BE2"/>
    <w:rsid w:val="008D4CE3"/>
    <w:rsid w:val="008D6BFE"/>
    <w:rsid w:val="008E05C8"/>
    <w:rsid w:val="008E5DA7"/>
    <w:rsid w:val="008E651E"/>
    <w:rsid w:val="008F5E06"/>
    <w:rsid w:val="008F7E0F"/>
    <w:rsid w:val="00900E39"/>
    <w:rsid w:val="00901862"/>
    <w:rsid w:val="00901E80"/>
    <w:rsid w:val="00903AA0"/>
    <w:rsid w:val="00907CDC"/>
    <w:rsid w:val="00913553"/>
    <w:rsid w:val="0092370E"/>
    <w:rsid w:val="009237EF"/>
    <w:rsid w:val="00926BCF"/>
    <w:rsid w:val="00931ECF"/>
    <w:rsid w:val="00931FA8"/>
    <w:rsid w:val="00941ACB"/>
    <w:rsid w:val="009420CF"/>
    <w:rsid w:val="00947DC7"/>
    <w:rsid w:val="00953465"/>
    <w:rsid w:val="00954458"/>
    <w:rsid w:val="00967A15"/>
    <w:rsid w:val="00971EAD"/>
    <w:rsid w:val="00973B56"/>
    <w:rsid w:val="00981157"/>
    <w:rsid w:val="00983B88"/>
    <w:rsid w:val="009859AB"/>
    <w:rsid w:val="009959B0"/>
    <w:rsid w:val="009B0801"/>
    <w:rsid w:val="009B55FA"/>
    <w:rsid w:val="009B597C"/>
    <w:rsid w:val="009C1DBD"/>
    <w:rsid w:val="009D1068"/>
    <w:rsid w:val="009E3F36"/>
    <w:rsid w:val="009E422B"/>
    <w:rsid w:val="009E6B1A"/>
    <w:rsid w:val="00A02F3A"/>
    <w:rsid w:val="00A05E6F"/>
    <w:rsid w:val="00A122B2"/>
    <w:rsid w:val="00A22BD7"/>
    <w:rsid w:val="00A23520"/>
    <w:rsid w:val="00A25314"/>
    <w:rsid w:val="00A31608"/>
    <w:rsid w:val="00A32363"/>
    <w:rsid w:val="00A37410"/>
    <w:rsid w:val="00A51668"/>
    <w:rsid w:val="00A63ADE"/>
    <w:rsid w:val="00A66CEA"/>
    <w:rsid w:val="00A670E8"/>
    <w:rsid w:val="00A7107D"/>
    <w:rsid w:val="00A8401B"/>
    <w:rsid w:val="00A9420F"/>
    <w:rsid w:val="00A96E76"/>
    <w:rsid w:val="00A97794"/>
    <w:rsid w:val="00A978F8"/>
    <w:rsid w:val="00AA62BC"/>
    <w:rsid w:val="00AB013B"/>
    <w:rsid w:val="00AB07EF"/>
    <w:rsid w:val="00AB298E"/>
    <w:rsid w:val="00AB62A2"/>
    <w:rsid w:val="00AB6783"/>
    <w:rsid w:val="00AC3C48"/>
    <w:rsid w:val="00AC6D52"/>
    <w:rsid w:val="00AD1427"/>
    <w:rsid w:val="00AE134B"/>
    <w:rsid w:val="00AE5C99"/>
    <w:rsid w:val="00B0305F"/>
    <w:rsid w:val="00B071D3"/>
    <w:rsid w:val="00B224DF"/>
    <w:rsid w:val="00B26F04"/>
    <w:rsid w:val="00B44750"/>
    <w:rsid w:val="00B46677"/>
    <w:rsid w:val="00B6251C"/>
    <w:rsid w:val="00B62B86"/>
    <w:rsid w:val="00B63119"/>
    <w:rsid w:val="00B6378B"/>
    <w:rsid w:val="00B63906"/>
    <w:rsid w:val="00B64D6A"/>
    <w:rsid w:val="00B67888"/>
    <w:rsid w:val="00B70765"/>
    <w:rsid w:val="00B718C2"/>
    <w:rsid w:val="00B72FC5"/>
    <w:rsid w:val="00B94E40"/>
    <w:rsid w:val="00B96FF7"/>
    <w:rsid w:val="00B97B7A"/>
    <w:rsid w:val="00BA26C4"/>
    <w:rsid w:val="00BA6561"/>
    <w:rsid w:val="00BB24D2"/>
    <w:rsid w:val="00BB7328"/>
    <w:rsid w:val="00BD1F06"/>
    <w:rsid w:val="00BD37A6"/>
    <w:rsid w:val="00BE09A7"/>
    <w:rsid w:val="00BE1004"/>
    <w:rsid w:val="00BE256B"/>
    <w:rsid w:val="00BE3C7D"/>
    <w:rsid w:val="00BE5F69"/>
    <w:rsid w:val="00BE73D1"/>
    <w:rsid w:val="00BF211E"/>
    <w:rsid w:val="00C06792"/>
    <w:rsid w:val="00C074D7"/>
    <w:rsid w:val="00C219F3"/>
    <w:rsid w:val="00C3377A"/>
    <w:rsid w:val="00C45EB6"/>
    <w:rsid w:val="00C46E70"/>
    <w:rsid w:val="00C508E2"/>
    <w:rsid w:val="00C53B53"/>
    <w:rsid w:val="00C635C0"/>
    <w:rsid w:val="00C71606"/>
    <w:rsid w:val="00C743DB"/>
    <w:rsid w:val="00C81605"/>
    <w:rsid w:val="00C8490B"/>
    <w:rsid w:val="00CA0D25"/>
    <w:rsid w:val="00CA5A94"/>
    <w:rsid w:val="00CB20BC"/>
    <w:rsid w:val="00CB62B3"/>
    <w:rsid w:val="00CE09E9"/>
    <w:rsid w:val="00CE435A"/>
    <w:rsid w:val="00CF33A1"/>
    <w:rsid w:val="00CF6C01"/>
    <w:rsid w:val="00D03E15"/>
    <w:rsid w:val="00D06973"/>
    <w:rsid w:val="00D077D0"/>
    <w:rsid w:val="00D2044F"/>
    <w:rsid w:val="00D23A4B"/>
    <w:rsid w:val="00D2557F"/>
    <w:rsid w:val="00D25B21"/>
    <w:rsid w:val="00D37B80"/>
    <w:rsid w:val="00D430A2"/>
    <w:rsid w:val="00D537A5"/>
    <w:rsid w:val="00D618C2"/>
    <w:rsid w:val="00D76802"/>
    <w:rsid w:val="00D95F4D"/>
    <w:rsid w:val="00DA09AC"/>
    <w:rsid w:val="00DA0B48"/>
    <w:rsid w:val="00DA23C9"/>
    <w:rsid w:val="00DA3CB9"/>
    <w:rsid w:val="00DB1F79"/>
    <w:rsid w:val="00DB3E44"/>
    <w:rsid w:val="00DC5CD7"/>
    <w:rsid w:val="00DC7608"/>
    <w:rsid w:val="00DE6B65"/>
    <w:rsid w:val="00DF18D2"/>
    <w:rsid w:val="00DF558A"/>
    <w:rsid w:val="00DF6C10"/>
    <w:rsid w:val="00E00A5E"/>
    <w:rsid w:val="00E0467C"/>
    <w:rsid w:val="00E04BEF"/>
    <w:rsid w:val="00E05A71"/>
    <w:rsid w:val="00E21902"/>
    <w:rsid w:val="00E23E42"/>
    <w:rsid w:val="00E25E55"/>
    <w:rsid w:val="00E30797"/>
    <w:rsid w:val="00E31543"/>
    <w:rsid w:val="00E320BA"/>
    <w:rsid w:val="00E34F0A"/>
    <w:rsid w:val="00E456CA"/>
    <w:rsid w:val="00E46887"/>
    <w:rsid w:val="00E50C4F"/>
    <w:rsid w:val="00E51C94"/>
    <w:rsid w:val="00E57B77"/>
    <w:rsid w:val="00E67B2D"/>
    <w:rsid w:val="00E83128"/>
    <w:rsid w:val="00E865F6"/>
    <w:rsid w:val="00E871BE"/>
    <w:rsid w:val="00E87674"/>
    <w:rsid w:val="00E910B4"/>
    <w:rsid w:val="00E925A4"/>
    <w:rsid w:val="00E92610"/>
    <w:rsid w:val="00E946E1"/>
    <w:rsid w:val="00E94C32"/>
    <w:rsid w:val="00EA7465"/>
    <w:rsid w:val="00EB3D19"/>
    <w:rsid w:val="00EB5A17"/>
    <w:rsid w:val="00EB61CF"/>
    <w:rsid w:val="00EB7129"/>
    <w:rsid w:val="00EB7FCB"/>
    <w:rsid w:val="00EC54D1"/>
    <w:rsid w:val="00ED3775"/>
    <w:rsid w:val="00EE68AB"/>
    <w:rsid w:val="00EF4ACD"/>
    <w:rsid w:val="00F00EF0"/>
    <w:rsid w:val="00F02E7A"/>
    <w:rsid w:val="00F07430"/>
    <w:rsid w:val="00F275A7"/>
    <w:rsid w:val="00F33BFA"/>
    <w:rsid w:val="00F37C14"/>
    <w:rsid w:val="00F439D1"/>
    <w:rsid w:val="00F4410E"/>
    <w:rsid w:val="00F474BA"/>
    <w:rsid w:val="00F5249F"/>
    <w:rsid w:val="00F61D2C"/>
    <w:rsid w:val="00F67781"/>
    <w:rsid w:val="00F7597F"/>
    <w:rsid w:val="00F8258C"/>
    <w:rsid w:val="00F82B14"/>
    <w:rsid w:val="00F84FDF"/>
    <w:rsid w:val="00F861C4"/>
    <w:rsid w:val="00F93355"/>
    <w:rsid w:val="00F9446A"/>
    <w:rsid w:val="00F95B0C"/>
    <w:rsid w:val="00F9778E"/>
    <w:rsid w:val="00F97F97"/>
    <w:rsid w:val="00FA1E52"/>
    <w:rsid w:val="00FB4A85"/>
    <w:rsid w:val="00FB7CD9"/>
    <w:rsid w:val="00FC4E1B"/>
    <w:rsid w:val="00FC6676"/>
    <w:rsid w:val="00FD3EAE"/>
    <w:rsid w:val="00FD5188"/>
    <w:rsid w:val="00FE04B9"/>
    <w:rsid w:val="00FE2F00"/>
    <w:rsid w:val="00FE5EA6"/>
    <w:rsid w:val="00FE65C7"/>
    <w:rsid w:val="00FF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8E818"/>
  <w15:docId w15:val="{E195D006-58CA-42A9-A4B2-793323E1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B1A"/>
    <w:pPr>
      <w:ind w:left="43" w:right="43"/>
    </w:pPr>
    <w:rPr>
      <w:rFonts w:ascii="Arial" w:hAnsi="Arial"/>
      <w:sz w:val="18"/>
    </w:rPr>
  </w:style>
  <w:style w:type="paragraph" w:styleId="Heading1">
    <w:name w:val="heading 1"/>
    <w:basedOn w:val="Normal"/>
    <w:next w:val="Normal"/>
    <w:qFormat/>
    <w:rsid w:val="009E6B1A"/>
    <w:pPr>
      <w:keepNext/>
      <w:jc w:val="center"/>
      <w:outlineLvl w:val="0"/>
    </w:pPr>
    <w:rPr>
      <w:b/>
    </w:rPr>
  </w:style>
  <w:style w:type="paragraph" w:styleId="Heading2">
    <w:name w:val="heading 2"/>
    <w:basedOn w:val="Normal"/>
    <w:next w:val="Normal"/>
    <w:qFormat/>
    <w:rsid w:val="009E6B1A"/>
    <w:pPr>
      <w:keepNext/>
      <w:jc w:val="center"/>
      <w:outlineLvl w:val="1"/>
    </w:pPr>
    <w:rPr>
      <w:rFonts w:cs="Arial"/>
      <w:b/>
      <w:bCs/>
      <w:sz w:val="22"/>
    </w:rPr>
  </w:style>
  <w:style w:type="paragraph" w:styleId="Heading3">
    <w:name w:val="heading 3"/>
    <w:basedOn w:val="Normal"/>
    <w:next w:val="Normal"/>
    <w:qFormat/>
    <w:rsid w:val="009E6B1A"/>
    <w:pPr>
      <w:keepNext/>
      <w:widowControl w:val="0"/>
      <w:spacing w:before="120" w:after="120"/>
      <w:outlineLvl w:val="2"/>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DSTag-Arial">
    <w:name w:val="DADS Tag - Arial"/>
    <w:rsid w:val="009E6B1A"/>
    <w:pPr>
      <w:spacing w:before="20"/>
      <w:ind w:left="43" w:right="43"/>
    </w:pPr>
    <w:rPr>
      <w:rFonts w:ascii="Arial" w:hAnsi="Arial"/>
      <w:sz w:val="16"/>
    </w:rPr>
  </w:style>
  <w:style w:type="paragraph" w:customStyle="1" w:styleId="FormTitle-Arial">
    <w:name w:val="Form Title - Arial"/>
    <w:rsid w:val="009E6B1A"/>
    <w:pPr>
      <w:jc w:val="center"/>
    </w:pPr>
    <w:rPr>
      <w:rFonts w:ascii="Arial" w:hAnsi="Arial"/>
      <w:b/>
      <w:sz w:val="22"/>
    </w:rPr>
  </w:style>
  <w:style w:type="paragraph" w:customStyle="1" w:styleId="FormTitle-Narrow">
    <w:name w:val="Form Title - Narrow"/>
    <w:rsid w:val="009E6B1A"/>
    <w:pPr>
      <w:jc w:val="center"/>
    </w:pPr>
    <w:rPr>
      <w:rFonts w:ascii="Arial Narrow" w:hAnsi="Arial Narrow"/>
      <w:b/>
      <w:sz w:val="24"/>
    </w:rPr>
  </w:style>
  <w:style w:type="paragraph" w:customStyle="1" w:styleId="FormSubtitle-Arial">
    <w:name w:val="Form Subtitle - Arial"/>
    <w:rsid w:val="009E6B1A"/>
    <w:pPr>
      <w:jc w:val="center"/>
    </w:pPr>
    <w:rPr>
      <w:rFonts w:ascii="Arial" w:hAnsi="Arial"/>
      <w:sz w:val="18"/>
    </w:rPr>
  </w:style>
  <w:style w:type="paragraph" w:customStyle="1" w:styleId="FormSubtitle-Narrow">
    <w:name w:val="Form Subtitle - Narrow"/>
    <w:rsid w:val="009E6B1A"/>
    <w:pPr>
      <w:jc w:val="center"/>
    </w:pPr>
    <w:rPr>
      <w:rFonts w:ascii="Arial Narrow" w:hAnsi="Arial Narrow"/>
    </w:rPr>
  </w:style>
  <w:style w:type="paragraph" w:customStyle="1" w:styleId="A-CellHeading-Arial">
    <w:name w:val="A-Cell Heading - Arial"/>
    <w:rsid w:val="009E6B1A"/>
    <w:pPr>
      <w:spacing w:before="20"/>
      <w:ind w:left="43" w:right="43"/>
    </w:pPr>
    <w:rPr>
      <w:rFonts w:ascii="Arial" w:hAnsi="Arial"/>
      <w:sz w:val="16"/>
    </w:rPr>
  </w:style>
  <w:style w:type="paragraph" w:customStyle="1" w:styleId="A-CellUserFill-in-Arial">
    <w:name w:val="A-Cell User Fill-in - Arial"/>
    <w:rsid w:val="009E6B1A"/>
    <w:pPr>
      <w:ind w:left="43" w:right="43"/>
    </w:pPr>
    <w:rPr>
      <w:rFonts w:ascii="Arial" w:hAnsi="Arial"/>
      <w:sz w:val="18"/>
    </w:rPr>
  </w:style>
  <w:style w:type="paragraph" w:customStyle="1" w:styleId="FormNo-Arial">
    <w:name w:val="Form No. - Arial"/>
    <w:rsid w:val="009E6B1A"/>
    <w:pPr>
      <w:spacing w:before="20"/>
      <w:ind w:left="43" w:right="43"/>
      <w:jc w:val="right"/>
    </w:pPr>
    <w:rPr>
      <w:rFonts w:ascii="Arial" w:hAnsi="Arial"/>
      <w:b/>
      <w:sz w:val="16"/>
    </w:rPr>
  </w:style>
  <w:style w:type="paragraph" w:customStyle="1" w:styleId="FormNo-Narrow">
    <w:name w:val="Form No. - Narrow"/>
    <w:rsid w:val="009E6B1A"/>
    <w:pPr>
      <w:spacing w:before="20"/>
      <w:ind w:left="43" w:right="43"/>
      <w:jc w:val="right"/>
    </w:pPr>
    <w:rPr>
      <w:rFonts w:ascii="Arial Narrow" w:hAnsi="Arial Narrow"/>
      <w:b/>
      <w:sz w:val="18"/>
    </w:rPr>
  </w:style>
  <w:style w:type="paragraph" w:customStyle="1" w:styleId="FormDate-Arial">
    <w:name w:val="Form Date - Arial"/>
    <w:rsid w:val="009E6B1A"/>
    <w:pPr>
      <w:ind w:left="43" w:right="43"/>
      <w:jc w:val="right"/>
    </w:pPr>
    <w:rPr>
      <w:rFonts w:ascii="Arial" w:hAnsi="Arial"/>
      <w:sz w:val="16"/>
    </w:rPr>
  </w:style>
  <w:style w:type="paragraph" w:customStyle="1" w:styleId="FormDate-Narrow">
    <w:name w:val="Form Date - Narrow"/>
    <w:rsid w:val="009E6B1A"/>
    <w:pPr>
      <w:ind w:left="43" w:right="43"/>
      <w:jc w:val="right"/>
    </w:pPr>
    <w:rPr>
      <w:rFonts w:ascii="Arial Narrow" w:hAnsi="Arial Narrow"/>
      <w:sz w:val="18"/>
    </w:rPr>
  </w:style>
  <w:style w:type="paragraph" w:customStyle="1" w:styleId="TextBody-Arial">
    <w:name w:val="Text Body - Arial"/>
    <w:rsid w:val="009E6B1A"/>
    <w:rPr>
      <w:rFonts w:ascii="Arial" w:hAnsi="Arial"/>
      <w:sz w:val="18"/>
    </w:rPr>
  </w:style>
  <w:style w:type="paragraph" w:customStyle="1" w:styleId="TextBody-Narrow">
    <w:name w:val="Text Body - Narrow"/>
    <w:rsid w:val="009E6B1A"/>
    <w:rPr>
      <w:rFonts w:ascii="Arial Narrow" w:hAnsi="Arial Narrow"/>
    </w:rPr>
  </w:style>
  <w:style w:type="paragraph" w:customStyle="1" w:styleId="CellHeading-Arial">
    <w:name w:val="Cell Heading - Arial"/>
    <w:rsid w:val="009E6B1A"/>
    <w:pPr>
      <w:spacing w:before="20"/>
      <w:ind w:left="43" w:right="43"/>
    </w:pPr>
    <w:rPr>
      <w:rFonts w:ascii="Arial" w:hAnsi="Arial"/>
      <w:sz w:val="16"/>
    </w:rPr>
  </w:style>
  <w:style w:type="paragraph" w:customStyle="1" w:styleId="CellHeading-Narrow">
    <w:name w:val="Cell Heading - Narrow"/>
    <w:rsid w:val="009E6B1A"/>
    <w:pPr>
      <w:spacing w:before="20"/>
      <w:ind w:left="43" w:right="43"/>
    </w:pPr>
    <w:rPr>
      <w:rFonts w:ascii="Arial Narrow" w:hAnsi="Arial Narrow"/>
      <w:sz w:val="18"/>
    </w:rPr>
  </w:style>
  <w:style w:type="paragraph" w:customStyle="1" w:styleId="UserFill-in-Arial">
    <w:name w:val="User Fill-in - Arial"/>
    <w:rsid w:val="009E6B1A"/>
    <w:pPr>
      <w:ind w:left="43" w:right="43"/>
    </w:pPr>
    <w:rPr>
      <w:rFonts w:ascii="Arial" w:hAnsi="Arial"/>
      <w:sz w:val="18"/>
    </w:rPr>
  </w:style>
  <w:style w:type="paragraph" w:customStyle="1" w:styleId="UserFill-in-Narrow">
    <w:name w:val="User Fill-in - Narrow"/>
    <w:rsid w:val="009E6B1A"/>
    <w:pPr>
      <w:ind w:left="43" w:right="43"/>
    </w:pPr>
    <w:rPr>
      <w:rFonts w:ascii="Arial Narrow" w:hAnsi="Arial Narrow"/>
    </w:rPr>
  </w:style>
  <w:style w:type="paragraph" w:customStyle="1" w:styleId="TableHeading-Arial">
    <w:name w:val="Table Heading - Arial"/>
    <w:rsid w:val="009E6B1A"/>
    <w:rPr>
      <w:rFonts w:ascii="Arial" w:hAnsi="Arial"/>
      <w:b/>
    </w:rPr>
  </w:style>
  <w:style w:type="paragraph" w:customStyle="1" w:styleId="TableHeading-Narrow">
    <w:name w:val="Table Heading - Narrow"/>
    <w:rsid w:val="009E6B1A"/>
    <w:rPr>
      <w:rFonts w:ascii="Arial Narrow" w:hAnsi="Arial Narrow"/>
      <w:b/>
      <w:sz w:val="22"/>
    </w:rPr>
  </w:style>
  <w:style w:type="paragraph" w:customStyle="1" w:styleId="SignatureDate-Arial">
    <w:name w:val="Signature/Date - Arial"/>
    <w:rsid w:val="009E6B1A"/>
    <w:pPr>
      <w:spacing w:before="20"/>
      <w:jc w:val="center"/>
    </w:pPr>
    <w:rPr>
      <w:rFonts w:ascii="Arial" w:hAnsi="Arial"/>
      <w:sz w:val="16"/>
    </w:rPr>
  </w:style>
  <w:style w:type="paragraph" w:customStyle="1" w:styleId="SignatureDate-Narrow">
    <w:name w:val="Signature/Date - Narrow"/>
    <w:rsid w:val="009E6B1A"/>
    <w:pPr>
      <w:spacing w:before="20"/>
      <w:jc w:val="center"/>
    </w:pPr>
    <w:rPr>
      <w:rFonts w:ascii="Arial Narrow" w:hAnsi="Arial Narrow"/>
      <w:sz w:val="18"/>
    </w:rPr>
  </w:style>
  <w:style w:type="paragraph" w:customStyle="1" w:styleId="ColumnHeadingArial">
    <w:name w:val="Column Heading_Arial"/>
    <w:rsid w:val="009E6B1A"/>
    <w:pPr>
      <w:spacing w:before="60" w:after="60"/>
      <w:jc w:val="center"/>
    </w:pPr>
    <w:rPr>
      <w:rFonts w:ascii="Arial" w:hAnsi="Arial"/>
      <w:b/>
      <w:sz w:val="16"/>
    </w:rPr>
  </w:style>
  <w:style w:type="paragraph" w:customStyle="1" w:styleId="ColumnHeadingNarrow">
    <w:name w:val="Column Heading_Narrow"/>
    <w:rsid w:val="009E6B1A"/>
    <w:pPr>
      <w:spacing w:before="60" w:after="60"/>
      <w:jc w:val="center"/>
    </w:pPr>
    <w:rPr>
      <w:rFonts w:ascii="Arial Narrow" w:hAnsi="Arial Narrow"/>
      <w:b/>
      <w:sz w:val="18"/>
    </w:rPr>
  </w:style>
  <w:style w:type="paragraph" w:customStyle="1" w:styleId="RowHeadingArial">
    <w:name w:val="Row Heading_Arial"/>
    <w:rsid w:val="009E6B1A"/>
    <w:pPr>
      <w:ind w:left="43" w:right="43"/>
    </w:pPr>
    <w:rPr>
      <w:rFonts w:ascii="Arial" w:hAnsi="Arial"/>
      <w:b/>
      <w:sz w:val="18"/>
    </w:rPr>
  </w:style>
  <w:style w:type="paragraph" w:customStyle="1" w:styleId="RowHeadingNarrow">
    <w:name w:val="Row Heading_Narrow"/>
    <w:rsid w:val="009E6B1A"/>
    <w:pPr>
      <w:ind w:left="43" w:right="43"/>
    </w:pPr>
    <w:rPr>
      <w:rFonts w:ascii="Arial Narrow" w:hAnsi="Arial Narrow"/>
      <w:b/>
    </w:rPr>
  </w:style>
  <w:style w:type="paragraph" w:customStyle="1" w:styleId="DADSTag-Narrow">
    <w:name w:val="DADS Tag - Narrow"/>
    <w:rsid w:val="009E6B1A"/>
    <w:pPr>
      <w:spacing w:before="20"/>
      <w:ind w:left="43" w:right="43"/>
    </w:pPr>
    <w:rPr>
      <w:rFonts w:ascii="Arial Narrow" w:hAnsi="Arial Narrow"/>
      <w:sz w:val="18"/>
    </w:rPr>
  </w:style>
  <w:style w:type="paragraph" w:customStyle="1" w:styleId="A-ColumnHeadingArial">
    <w:name w:val="A-Column Heading_Arial"/>
    <w:rsid w:val="009E6B1A"/>
    <w:pPr>
      <w:spacing w:before="60" w:after="60"/>
      <w:jc w:val="center"/>
    </w:pPr>
    <w:rPr>
      <w:rFonts w:ascii="Arial" w:hAnsi="Arial"/>
      <w:b/>
      <w:sz w:val="16"/>
    </w:rPr>
  </w:style>
  <w:style w:type="paragraph" w:customStyle="1" w:styleId="A-DADSTag-Arial">
    <w:name w:val="A-DADS Tag - Arial"/>
    <w:rsid w:val="009E6B1A"/>
    <w:pPr>
      <w:spacing w:before="20"/>
      <w:ind w:left="43" w:right="43"/>
    </w:pPr>
    <w:rPr>
      <w:rFonts w:ascii="Arial" w:hAnsi="Arial"/>
      <w:sz w:val="16"/>
    </w:rPr>
  </w:style>
  <w:style w:type="paragraph" w:customStyle="1" w:styleId="A-FormDate-Arial">
    <w:name w:val="A-Form Date - Arial"/>
    <w:rsid w:val="009E6B1A"/>
    <w:pPr>
      <w:spacing w:before="20"/>
      <w:ind w:left="43" w:right="43"/>
      <w:jc w:val="right"/>
    </w:pPr>
    <w:rPr>
      <w:rFonts w:ascii="Arial" w:hAnsi="Arial"/>
      <w:sz w:val="16"/>
    </w:rPr>
  </w:style>
  <w:style w:type="paragraph" w:customStyle="1" w:styleId="A-FormNo-Arial">
    <w:name w:val="A-Form No. - Arial"/>
    <w:rsid w:val="009E6B1A"/>
    <w:pPr>
      <w:spacing w:before="20"/>
      <w:ind w:left="43" w:right="43"/>
      <w:jc w:val="right"/>
    </w:pPr>
    <w:rPr>
      <w:rFonts w:ascii="Arial" w:hAnsi="Arial"/>
      <w:b/>
      <w:sz w:val="16"/>
    </w:rPr>
  </w:style>
  <w:style w:type="paragraph" w:customStyle="1" w:styleId="A-FormSubtitle-Arial">
    <w:name w:val="A-Form Subtitle - Arial"/>
    <w:rsid w:val="009E6B1A"/>
    <w:pPr>
      <w:jc w:val="center"/>
    </w:pPr>
    <w:rPr>
      <w:rFonts w:ascii="Arial" w:hAnsi="Arial"/>
      <w:sz w:val="18"/>
    </w:rPr>
  </w:style>
  <w:style w:type="paragraph" w:customStyle="1" w:styleId="A-FormTitle-Arial">
    <w:name w:val="A-Form Title - Arial"/>
    <w:rsid w:val="009E6B1A"/>
    <w:pPr>
      <w:jc w:val="center"/>
    </w:pPr>
    <w:rPr>
      <w:rFonts w:ascii="Arial" w:hAnsi="Arial"/>
      <w:b/>
      <w:sz w:val="22"/>
    </w:rPr>
  </w:style>
  <w:style w:type="paragraph" w:customStyle="1" w:styleId="A-SectionHeadingArial">
    <w:name w:val="A-Section Heading_Arial"/>
    <w:rsid w:val="009E6B1A"/>
    <w:pPr>
      <w:ind w:left="43" w:right="43"/>
    </w:pPr>
    <w:rPr>
      <w:rFonts w:ascii="Arial" w:hAnsi="Arial"/>
      <w:b/>
      <w:sz w:val="18"/>
    </w:rPr>
  </w:style>
  <w:style w:type="paragraph" w:customStyle="1" w:styleId="A-SignatureDate-Arial">
    <w:name w:val="A-Signature/Date - Arial"/>
    <w:rsid w:val="009E6B1A"/>
    <w:pPr>
      <w:spacing w:before="20"/>
      <w:jc w:val="center"/>
    </w:pPr>
    <w:rPr>
      <w:rFonts w:ascii="Arial" w:hAnsi="Arial"/>
      <w:sz w:val="16"/>
    </w:rPr>
  </w:style>
  <w:style w:type="paragraph" w:customStyle="1" w:styleId="A-TextBody-Arial">
    <w:name w:val="A-Text Body - Arial"/>
    <w:rsid w:val="009E6B1A"/>
    <w:pPr>
      <w:spacing w:before="40" w:after="20"/>
      <w:ind w:left="43" w:right="43"/>
    </w:pPr>
    <w:rPr>
      <w:rFonts w:ascii="Arial" w:hAnsi="Arial"/>
      <w:sz w:val="18"/>
    </w:rPr>
  </w:style>
  <w:style w:type="paragraph" w:customStyle="1" w:styleId="B-CellHeading-Narrow">
    <w:name w:val="B-Cell Heading - Narrow"/>
    <w:rsid w:val="009E6B1A"/>
    <w:pPr>
      <w:spacing w:before="20"/>
      <w:ind w:left="43" w:right="43"/>
    </w:pPr>
    <w:rPr>
      <w:rFonts w:ascii="Arial Narrow" w:hAnsi="Arial Narrow"/>
      <w:sz w:val="18"/>
    </w:rPr>
  </w:style>
  <w:style w:type="paragraph" w:customStyle="1" w:styleId="B-CellUserFill-in-Narrow">
    <w:name w:val="B-Cell User Fill-in - Narrow"/>
    <w:rsid w:val="009E6B1A"/>
    <w:pPr>
      <w:ind w:left="43" w:right="43"/>
    </w:pPr>
    <w:rPr>
      <w:rFonts w:ascii="Arial Narrow" w:hAnsi="Arial Narrow"/>
    </w:rPr>
  </w:style>
  <w:style w:type="paragraph" w:customStyle="1" w:styleId="B-ColumnHeadingNarrow">
    <w:name w:val="B-Column Heading_Narrow"/>
    <w:rsid w:val="009E6B1A"/>
    <w:pPr>
      <w:spacing w:before="60" w:after="60"/>
      <w:jc w:val="center"/>
    </w:pPr>
    <w:rPr>
      <w:rFonts w:ascii="Arial Narrow" w:hAnsi="Arial Narrow"/>
      <w:b/>
      <w:sz w:val="18"/>
    </w:rPr>
  </w:style>
  <w:style w:type="paragraph" w:customStyle="1" w:styleId="B-DADSTag-Narrow">
    <w:name w:val="B-DADS Tag - Narrow"/>
    <w:rsid w:val="009E6B1A"/>
    <w:pPr>
      <w:spacing w:before="20"/>
      <w:ind w:left="43" w:right="43"/>
    </w:pPr>
    <w:rPr>
      <w:rFonts w:ascii="Arial Narrow" w:hAnsi="Arial Narrow"/>
      <w:sz w:val="18"/>
    </w:rPr>
  </w:style>
  <w:style w:type="paragraph" w:customStyle="1" w:styleId="B-FormDate-Narrow">
    <w:name w:val="B-Form Date - Narrow"/>
    <w:rsid w:val="009E6B1A"/>
    <w:pPr>
      <w:spacing w:before="20"/>
      <w:ind w:left="43" w:right="43"/>
      <w:jc w:val="right"/>
    </w:pPr>
    <w:rPr>
      <w:rFonts w:ascii="Arial Narrow" w:hAnsi="Arial Narrow"/>
      <w:sz w:val="18"/>
    </w:rPr>
  </w:style>
  <w:style w:type="paragraph" w:customStyle="1" w:styleId="B-FormNo-Narrow">
    <w:name w:val="B-Form No. - Narrow"/>
    <w:rsid w:val="009E6B1A"/>
    <w:pPr>
      <w:spacing w:before="20"/>
      <w:ind w:left="43" w:right="43"/>
      <w:jc w:val="right"/>
    </w:pPr>
    <w:rPr>
      <w:rFonts w:ascii="Arial Narrow" w:hAnsi="Arial Narrow"/>
      <w:b/>
      <w:sz w:val="18"/>
    </w:rPr>
  </w:style>
  <w:style w:type="paragraph" w:customStyle="1" w:styleId="B-FormSubtitle-Narrow">
    <w:name w:val="B-Form Subtitle - Narrow"/>
    <w:rsid w:val="009E6B1A"/>
    <w:pPr>
      <w:jc w:val="center"/>
    </w:pPr>
    <w:rPr>
      <w:rFonts w:ascii="Arial Narrow" w:hAnsi="Arial Narrow"/>
    </w:rPr>
  </w:style>
  <w:style w:type="paragraph" w:customStyle="1" w:styleId="B-FormTitle-Narrow">
    <w:name w:val="B-Form Title - Narrow"/>
    <w:rsid w:val="009E6B1A"/>
    <w:pPr>
      <w:jc w:val="center"/>
    </w:pPr>
    <w:rPr>
      <w:rFonts w:ascii="Arial Narrow" w:hAnsi="Arial Narrow"/>
      <w:b/>
      <w:sz w:val="24"/>
    </w:rPr>
  </w:style>
  <w:style w:type="paragraph" w:customStyle="1" w:styleId="B-SectionHeadingNarrow">
    <w:name w:val="B-Section Heading_Narrow"/>
    <w:rsid w:val="009E6B1A"/>
    <w:pPr>
      <w:ind w:left="43" w:right="43"/>
    </w:pPr>
    <w:rPr>
      <w:rFonts w:ascii="Arial Narrow" w:hAnsi="Arial Narrow"/>
      <w:b/>
    </w:rPr>
  </w:style>
  <w:style w:type="paragraph" w:customStyle="1" w:styleId="B-SignatureDate-Narrow">
    <w:name w:val="B-Signature/Date - Narrow"/>
    <w:rsid w:val="009E6B1A"/>
    <w:pPr>
      <w:spacing w:before="20"/>
      <w:jc w:val="center"/>
    </w:pPr>
    <w:rPr>
      <w:rFonts w:ascii="Arial Narrow" w:hAnsi="Arial Narrow"/>
      <w:sz w:val="18"/>
    </w:rPr>
  </w:style>
  <w:style w:type="paragraph" w:customStyle="1" w:styleId="B-TextBody-Narrow">
    <w:name w:val="B-Text Body - Narrow"/>
    <w:rsid w:val="009E6B1A"/>
    <w:pPr>
      <w:spacing w:before="40" w:after="20"/>
      <w:ind w:left="43" w:right="43"/>
    </w:pPr>
    <w:rPr>
      <w:rFonts w:ascii="Arial Narrow" w:hAnsi="Arial Narrow"/>
    </w:rPr>
  </w:style>
  <w:style w:type="paragraph" w:styleId="BalloonText">
    <w:name w:val="Balloon Text"/>
    <w:basedOn w:val="Normal"/>
    <w:semiHidden/>
    <w:rsid w:val="009E6B1A"/>
    <w:rPr>
      <w:rFonts w:ascii="Tahoma" w:hAnsi="Tahoma" w:cs="Tahoma"/>
      <w:sz w:val="16"/>
      <w:szCs w:val="16"/>
    </w:rPr>
  </w:style>
  <w:style w:type="paragraph" w:styleId="Revision">
    <w:name w:val="Revision"/>
    <w:hidden/>
    <w:uiPriority w:val="99"/>
    <w:semiHidden/>
    <w:rsid w:val="00D537A5"/>
    <w:rPr>
      <w:rFonts w:ascii="Arial" w:hAnsi="Arial"/>
      <w:sz w:val="18"/>
    </w:rPr>
  </w:style>
  <w:style w:type="character" w:styleId="Hyperlink">
    <w:name w:val="Hyperlink"/>
    <w:uiPriority w:val="99"/>
    <w:unhideWhenUsed/>
    <w:rsid w:val="001C6EC7"/>
    <w:rPr>
      <w:color w:val="0000FF"/>
      <w:u w:val="single"/>
    </w:rPr>
  </w:style>
  <w:style w:type="paragraph" w:customStyle="1" w:styleId="Default">
    <w:name w:val="Default"/>
    <w:rsid w:val="00210CCD"/>
    <w:pPr>
      <w:autoSpaceDE w:val="0"/>
      <w:autoSpaceDN w:val="0"/>
      <w:adjustRightInd w:val="0"/>
    </w:pPr>
    <w:rPr>
      <w:rFonts w:ascii="Palatino Linotype" w:eastAsia="Calibri" w:hAnsi="Palatino Linotype"/>
      <w:color w:val="000000"/>
      <w:sz w:val="22"/>
      <w:szCs w:val="24"/>
    </w:rPr>
  </w:style>
  <w:style w:type="character" w:styleId="CommentReference">
    <w:name w:val="annotation reference"/>
    <w:uiPriority w:val="99"/>
    <w:semiHidden/>
    <w:unhideWhenUsed/>
    <w:rsid w:val="004B4B70"/>
    <w:rPr>
      <w:sz w:val="16"/>
      <w:szCs w:val="16"/>
    </w:rPr>
  </w:style>
  <w:style w:type="paragraph" w:styleId="CommentText">
    <w:name w:val="annotation text"/>
    <w:basedOn w:val="Normal"/>
    <w:link w:val="CommentTextChar"/>
    <w:uiPriority w:val="99"/>
    <w:semiHidden/>
    <w:unhideWhenUsed/>
    <w:rsid w:val="004B4B70"/>
    <w:rPr>
      <w:sz w:val="20"/>
    </w:rPr>
  </w:style>
  <w:style w:type="character" w:customStyle="1" w:styleId="CommentTextChar">
    <w:name w:val="Comment Text Char"/>
    <w:link w:val="CommentText"/>
    <w:uiPriority w:val="99"/>
    <w:semiHidden/>
    <w:rsid w:val="004B4B70"/>
    <w:rPr>
      <w:rFonts w:ascii="Arial" w:hAnsi="Arial"/>
    </w:rPr>
  </w:style>
  <w:style w:type="paragraph" w:styleId="CommentSubject">
    <w:name w:val="annotation subject"/>
    <w:basedOn w:val="CommentText"/>
    <w:next w:val="CommentText"/>
    <w:link w:val="CommentSubjectChar"/>
    <w:uiPriority w:val="99"/>
    <w:semiHidden/>
    <w:unhideWhenUsed/>
    <w:rsid w:val="004B4B70"/>
    <w:rPr>
      <w:b/>
      <w:bCs/>
    </w:rPr>
  </w:style>
  <w:style w:type="character" w:customStyle="1" w:styleId="CommentSubjectChar">
    <w:name w:val="Comment Subject Char"/>
    <w:link w:val="CommentSubject"/>
    <w:uiPriority w:val="99"/>
    <w:semiHidden/>
    <w:rsid w:val="004B4B70"/>
    <w:rPr>
      <w:rFonts w:ascii="Arial" w:hAnsi="Arial"/>
      <w:b/>
      <w:bCs/>
    </w:rPr>
  </w:style>
  <w:style w:type="table" w:styleId="TableGrid">
    <w:name w:val="Table Grid"/>
    <w:basedOn w:val="TableNormal"/>
    <w:uiPriority w:val="59"/>
    <w:rsid w:val="00903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FCB"/>
    <w:pPr>
      <w:ind w:left="720"/>
      <w:contextualSpacing/>
    </w:pPr>
  </w:style>
  <w:style w:type="paragraph" w:styleId="Header">
    <w:name w:val="header"/>
    <w:basedOn w:val="Normal"/>
    <w:link w:val="HeaderChar"/>
    <w:uiPriority w:val="99"/>
    <w:unhideWhenUsed/>
    <w:rsid w:val="0003610F"/>
    <w:pPr>
      <w:tabs>
        <w:tab w:val="center" w:pos="4680"/>
        <w:tab w:val="right" w:pos="9360"/>
      </w:tabs>
    </w:pPr>
  </w:style>
  <w:style w:type="character" w:customStyle="1" w:styleId="HeaderChar">
    <w:name w:val="Header Char"/>
    <w:basedOn w:val="DefaultParagraphFont"/>
    <w:link w:val="Header"/>
    <w:uiPriority w:val="99"/>
    <w:rsid w:val="0003610F"/>
    <w:rPr>
      <w:rFonts w:ascii="Arial" w:hAnsi="Arial"/>
      <w:sz w:val="18"/>
    </w:rPr>
  </w:style>
  <w:style w:type="paragraph" w:styleId="Footer">
    <w:name w:val="footer"/>
    <w:basedOn w:val="Normal"/>
    <w:link w:val="FooterChar"/>
    <w:uiPriority w:val="99"/>
    <w:unhideWhenUsed/>
    <w:rsid w:val="0003610F"/>
    <w:pPr>
      <w:tabs>
        <w:tab w:val="center" w:pos="4680"/>
        <w:tab w:val="right" w:pos="9360"/>
      </w:tabs>
    </w:pPr>
  </w:style>
  <w:style w:type="character" w:customStyle="1" w:styleId="FooterChar">
    <w:name w:val="Footer Char"/>
    <w:basedOn w:val="DefaultParagraphFont"/>
    <w:link w:val="Footer"/>
    <w:uiPriority w:val="99"/>
    <w:rsid w:val="0003610F"/>
    <w:rPr>
      <w:rFonts w:ascii="Arial" w:hAnsi="Arial"/>
      <w:sz w:val="18"/>
    </w:rPr>
  </w:style>
  <w:style w:type="character" w:styleId="FollowedHyperlink">
    <w:name w:val="FollowedHyperlink"/>
    <w:basedOn w:val="DefaultParagraphFont"/>
    <w:uiPriority w:val="99"/>
    <w:semiHidden/>
    <w:unhideWhenUsed/>
    <w:rsid w:val="007D5AE5"/>
    <w:rPr>
      <w:color w:val="800080" w:themeColor="followedHyperlink"/>
      <w:u w:val="single"/>
    </w:rPr>
  </w:style>
  <w:style w:type="character" w:styleId="UnresolvedMention">
    <w:name w:val="Unresolved Mention"/>
    <w:basedOn w:val="DefaultParagraphFont"/>
    <w:uiPriority w:val="99"/>
    <w:semiHidden/>
    <w:unhideWhenUsed/>
    <w:rsid w:val="00085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3849">
      <w:bodyDiv w:val="1"/>
      <w:marLeft w:val="0"/>
      <w:marRight w:val="0"/>
      <w:marTop w:val="0"/>
      <w:marBottom w:val="0"/>
      <w:divBdr>
        <w:top w:val="none" w:sz="0" w:space="0" w:color="auto"/>
        <w:left w:val="none" w:sz="0" w:space="0" w:color="auto"/>
        <w:bottom w:val="none" w:sz="0" w:space="0" w:color="auto"/>
        <w:right w:val="none" w:sz="0" w:space="0" w:color="auto"/>
      </w:divBdr>
    </w:div>
    <w:div w:id="967473889">
      <w:bodyDiv w:val="1"/>
      <w:marLeft w:val="0"/>
      <w:marRight w:val="0"/>
      <w:marTop w:val="0"/>
      <w:marBottom w:val="0"/>
      <w:divBdr>
        <w:top w:val="none" w:sz="0" w:space="0" w:color="auto"/>
        <w:left w:val="none" w:sz="0" w:space="0" w:color="auto"/>
        <w:bottom w:val="none" w:sz="0" w:space="0" w:color="auto"/>
        <w:right w:val="none" w:sz="0" w:space="0" w:color="auto"/>
      </w:divBdr>
    </w:div>
    <w:div w:id="1240944610">
      <w:bodyDiv w:val="1"/>
      <w:marLeft w:val="0"/>
      <w:marRight w:val="0"/>
      <w:marTop w:val="0"/>
      <w:marBottom w:val="0"/>
      <w:divBdr>
        <w:top w:val="none" w:sz="0" w:space="0" w:color="auto"/>
        <w:left w:val="none" w:sz="0" w:space="0" w:color="auto"/>
        <w:bottom w:val="none" w:sz="0" w:space="0" w:color="auto"/>
        <w:right w:val="none" w:sz="0" w:space="0" w:color="auto"/>
      </w:divBdr>
    </w:div>
    <w:div w:id="18008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da.gov/sites/default/files/documents/ad-3027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Misc\Templates\WHS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DDD0-8584-415F-9152-2470C8B2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WHSForms.dot</Template>
  <TotalTime>1</TotalTime>
  <Pages>2</Pages>
  <Words>1049</Words>
  <Characters>5882</Characters>
  <Application>Microsoft Office Word</Application>
  <DocSecurity>0</DocSecurity>
  <Lines>168</Lines>
  <Paragraphs>78</Paragraphs>
  <ScaleCrop>false</ScaleCrop>
  <HeadingPairs>
    <vt:vector size="2" baseType="variant">
      <vt:variant>
        <vt:lpstr>Title</vt:lpstr>
      </vt:variant>
      <vt:variant>
        <vt:i4>1</vt:i4>
      </vt:variant>
    </vt:vector>
  </HeadingPairs>
  <TitlesOfParts>
    <vt:vector size="1" baseType="lpstr">
      <vt:lpstr>DADS or HHSC Form</vt:lpstr>
    </vt:vector>
  </TitlesOfParts>
  <Company>DADS</Company>
  <LinksUpToDate>false</LinksUpToDate>
  <CharactersWithSpaces>6853</CharactersWithSpaces>
  <SharedDoc>false</SharedDoc>
  <HLinks>
    <vt:vector size="24" baseType="variant">
      <vt:variant>
        <vt:i4>4456524</vt:i4>
      </vt:variant>
      <vt:variant>
        <vt:i4>9</vt:i4>
      </vt:variant>
      <vt:variant>
        <vt:i4>0</vt:i4>
      </vt:variant>
      <vt:variant>
        <vt:i4>5</vt:i4>
      </vt:variant>
      <vt:variant>
        <vt:lpwstr>http://www.ascr.usda.gov/complaint_filing_cust.html</vt:lpwstr>
      </vt:variant>
      <vt:variant>
        <vt:lpwstr/>
      </vt:variant>
      <vt:variant>
        <vt:i4>131163</vt:i4>
      </vt:variant>
      <vt:variant>
        <vt:i4>6</vt:i4>
      </vt:variant>
      <vt:variant>
        <vt:i4>0</vt:i4>
      </vt:variant>
      <vt:variant>
        <vt:i4>5</vt:i4>
      </vt:variant>
      <vt:variant>
        <vt:lpwstr>http://www.ocio.usda.gov/sites/default/files/docs/2012/Complain_combined_6_8_12.pdf</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DADS or HHSC Form</dc:title>
  <dc:creator>Web &amp; Handbook Services</dc:creator>
  <cp:lastModifiedBy>David Dierksen</cp:lastModifiedBy>
  <cp:revision>3</cp:revision>
  <cp:lastPrinted>2017-12-08T18:41:00Z</cp:lastPrinted>
  <dcterms:created xsi:type="dcterms:W3CDTF">2023-10-23T18:35:00Z</dcterms:created>
  <dcterms:modified xsi:type="dcterms:W3CDTF">2023-10-23T18:36:00Z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ority Level">
    <vt:lpwstr>P1</vt:lpwstr>
  </property>
  <property fmtid="{D5CDD505-2E9C-101B-9397-08002B2CF9AE}" pid="3" name="Program">
    <vt:lpwstr>;#CSFP;#</vt:lpwstr>
  </property>
  <property fmtid="{D5CDD505-2E9C-101B-9397-08002B2CF9AE}" pid="4" name="ContentType">
    <vt:lpwstr>Document</vt:lpwstr>
  </property>
  <property fmtid="{D5CDD505-2E9C-101B-9397-08002B2CF9AE}" pid="5" name="Content Update">
    <vt:lpwstr>Approved</vt:lpwstr>
  </property>
  <property fmtid="{D5CDD505-2E9C-101B-9397-08002B2CF9AE}" pid="6" name="display_urn:schemas-microsoft-com:office:office#AssignedTo">
    <vt:lpwstr>GOTEX\rlane</vt:lpwstr>
  </property>
  <property fmtid="{D5CDD505-2E9C-101B-9397-08002B2CF9AE}" pid="7" name="Form Title">
    <vt:lpwstr>Commodity Supplemental Food Program (CSFP) Participant Agreement, Rights, Obligations and Fair Hearing Request</vt:lpwstr>
  </property>
  <property fmtid="{D5CDD505-2E9C-101B-9397-08002B2CF9AE}" pid="8" name="AssignedTo">
    <vt:lpwstr>29</vt:lpwstr>
  </property>
</Properties>
</file>